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951" w:rsidRDefault="00EF1951" w:rsidP="00EF1951">
      <w:pPr>
        <w:rPr>
          <w:b/>
          <w:i/>
        </w:rPr>
      </w:pPr>
      <w:r>
        <w:rPr>
          <w:b/>
          <w:i/>
        </w:rPr>
        <w:t xml:space="preserve">QUESTÕES DE RECUPERAÇÃO </w:t>
      </w:r>
      <w:bookmarkStart w:id="0" w:name="_GoBack"/>
      <w:bookmarkEnd w:id="0"/>
      <w:r>
        <w:rPr>
          <w:b/>
          <w:i/>
        </w:rPr>
        <w:t>MATEMATICA 2 2</w:t>
      </w:r>
      <w:r>
        <w:rPr>
          <w:b/>
          <w:i/>
        </w:rPr>
        <w:t>º ANO</w:t>
      </w:r>
    </w:p>
    <w:p w:rsidR="00EF1951" w:rsidRDefault="00EF1951" w:rsidP="00EF1951">
      <w:pPr>
        <w:rPr>
          <w:b/>
          <w:i/>
        </w:rPr>
      </w:pPr>
      <w:r>
        <w:rPr>
          <w:b/>
          <w:i/>
        </w:rPr>
        <w:t>PAULO JALES</w:t>
      </w:r>
    </w:p>
    <w:p w:rsidR="00EF1951" w:rsidRDefault="00EF1951" w:rsidP="00EF1951">
      <w:pPr>
        <w:rPr>
          <w:b/>
          <w:i/>
        </w:rPr>
      </w:pPr>
    </w:p>
    <w:p w:rsidR="00EF1951" w:rsidRDefault="00EF1951" w:rsidP="00EF1951">
      <w:pPr>
        <w:rPr>
          <w:noProof/>
        </w:rPr>
      </w:pPr>
      <w:r>
        <w:rPr>
          <w:b/>
          <w:i/>
        </w:rPr>
        <w:t xml:space="preserve">1. </w:t>
      </w:r>
    </w:p>
    <w:p w:rsidR="00EF1951" w:rsidRDefault="00EF1951" w:rsidP="00EF1951">
      <w:pPr>
        <w:rPr>
          <w:noProof/>
        </w:rPr>
      </w:pPr>
      <w:r>
        <w:rPr>
          <w:noProof/>
          <w:sz w:val="16"/>
          <w:szCs w:val="16"/>
        </w:rPr>
        <w:drawing>
          <wp:inline distT="0" distB="0" distL="0" distR="0">
            <wp:extent cx="1785620" cy="1915160"/>
            <wp:effectExtent l="0" t="0" r="5080" b="889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191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951" w:rsidRDefault="00EF1951" w:rsidP="00EF1951">
      <w:r>
        <w:t>Os pontos A e B estão no gráfico de y = 1/x, x &gt; 0. A  reta r, determinada pelos pontos A e B, forma com os eixos cartesianos um triângulo de área:</w:t>
      </w:r>
    </w:p>
    <w:p w:rsidR="00EF1951" w:rsidRDefault="00EF1951" w:rsidP="00EF1951"/>
    <w:p w:rsidR="00EF1951" w:rsidRDefault="00EF1951" w:rsidP="00EF1951">
      <w:r>
        <w:t xml:space="preserve">a) </w:t>
      </w:r>
      <w:r w:rsidRPr="00430E78">
        <w:rPr>
          <w:position w:val="-20"/>
        </w:rPr>
        <w:object w:dxaOrig="22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pt;height:27.25pt" o:ole="">
            <v:imagedata r:id="rId5" o:title=""/>
          </v:shape>
          <o:OLEObject Type="Embed" ProgID="Equation.3" ShapeID="_x0000_i1025" DrawAspect="Content" ObjectID="_1570310558" r:id="rId6"/>
        </w:object>
      </w:r>
      <w:r>
        <w:t xml:space="preserve"> </w:t>
      </w:r>
    </w:p>
    <w:p w:rsidR="00EF1951" w:rsidRDefault="00EF1951" w:rsidP="00EF1951"/>
    <w:p w:rsidR="00EF1951" w:rsidRDefault="00EF1951" w:rsidP="00EF1951">
      <w:r>
        <w:t xml:space="preserve">b) </w:t>
      </w:r>
      <w:r>
        <w:rPr>
          <w:position w:val="-20"/>
        </w:rPr>
        <w:object w:dxaOrig="220" w:dyaOrig="540">
          <v:shape id="_x0000_i1026" type="#_x0000_t75" style="width:11.2pt;height:27.25pt" o:ole="">
            <v:imagedata r:id="rId7" o:title=""/>
          </v:shape>
          <o:OLEObject Type="Embed" ProgID="Equation.3" ShapeID="_x0000_i1026" DrawAspect="Content" ObjectID="_1570310559" r:id="rId8"/>
        </w:object>
      </w:r>
      <w:r>
        <w:t xml:space="preserve"> </w:t>
      </w:r>
    </w:p>
    <w:p w:rsidR="00EF1951" w:rsidRDefault="00EF1951" w:rsidP="00EF1951"/>
    <w:p w:rsidR="00EF1951" w:rsidRDefault="00EF1951" w:rsidP="00EF1951">
      <w:r>
        <w:t xml:space="preserve">c) </w:t>
      </w:r>
      <w:r w:rsidRPr="003F0FBA">
        <w:rPr>
          <w:position w:val="-24"/>
        </w:rPr>
        <w:object w:dxaOrig="240" w:dyaOrig="620">
          <v:shape id="_x0000_i1027" type="#_x0000_t75" style="width:12.15pt;height:31.15pt" o:ole="">
            <v:imagedata r:id="rId9" o:title=""/>
          </v:shape>
          <o:OLEObject Type="Embed" ProgID="Equation.3" ShapeID="_x0000_i1027" DrawAspect="Content" ObjectID="_1570310560" r:id="rId10"/>
        </w:object>
      </w:r>
    </w:p>
    <w:p w:rsidR="00EF1951" w:rsidRDefault="00EF1951" w:rsidP="00EF1951"/>
    <w:p w:rsidR="00EF1951" w:rsidRDefault="00EF1951" w:rsidP="00EF1951">
      <w:r>
        <w:t xml:space="preserve">d) </w:t>
      </w:r>
      <w:r w:rsidRPr="003F0FBA">
        <w:rPr>
          <w:position w:val="-24"/>
        </w:rPr>
        <w:object w:dxaOrig="240" w:dyaOrig="620">
          <v:shape id="_x0000_i1028" type="#_x0000_t75" style="width:12.15pt;height:31.15pt" o:ole="">
            <v:imagedata r:id="rId11" o:title=""/>
          </v:shape>
          <o:OLEObject Type="Embed" ProgID="Equation.3" ShapeID="_x0000_i1028" DrawAspect="Content" ObjectID="_1570310561" r:id="rId12"/>
        </w:object>
      </w:r>
    </w:p>
    <w:p w:rsidR="00EF1951" w:rsidRDefault="00EF1951" w:rsidP="00EF1951"/>
    <w:p w:rsidR="00EF1951" w:rsidRDefault="00EF1951" w:rsidP="00EF1951">
      <w:r>
        <w:t xml:space="preserve">e) </w:t>
      </w:r>
      <w:r w:rsidRPr="00984E50">
        <w:rPr>
          <w:position w:val="-20"/>
        </w:rPr>
        <w:object w:dxaOrig="220" w:dyaOrig="540">
          <v:shape id="_x0000_i1029" type="#_x0000_t75" style="width:11.2pt;height:27.25pt" o:ole="">
            <v:imagedata r:id="rId13" o:title=""/>
          </v:shape>
          <o:OLEObject Type="Embed" ProgID="Equation.3" ShapeID="_x0000_i1029" DrawAspect="Content" ObjectID="_1570310562" r:id="rId14"/>
        </w:object>
      </w:r>
      <w:r>
        <w:t xml:space="preserve"> </w:t>
      </w:r>
    </w:p>
    <w:p w:rsidR="00EF1951" w:rsidRDefault="00EF1951" w:rsidP="00EF1951"/>
    <w:p w:rsidR="00EF1951" w:rsidRDefault="00EF1951" w:rsidP="00EF1951"/>
    <w:p w:rsidR="00EF1951" w:rsidRDefault="00EF1951" w:rsidP="00EF1951"/>
    <w:p w:rsidR="00EF1951" w:rsidRDefault="00EF1951" w:rsidP="00EF1951"/>
    <w:p w:rsidR="00EF1951" w:rsidRDefault="00EF1951" w:rsidP="00EF1951"/>
    <w:p w:rsidR="00EF1951" w:rsidRDefault="00EF1951" w:rsidP="00EF1951"/>
    <w:p w:rsidR="00EF1951" w:rsidRDefault="00EF1951" w:rsidP="00EF1951"/>
    <w:p w:rsidR="00EF1951" w:rsidRDefault="00EF1951" w:rsidP="00EF1951"/>
    <w:p w:rsidR="00EF1951" w:rsidRDefault="00EF1951" w:rsidP="00EF1951"/>
    <w:p w:rsidR="00EF1951" w:rsidRDefault="00EF1951" w:rsidP="00EF1951">
      <w:r>
        <w:rPr>
          <w:b/>
          <w:i/>
        </w:rPr>
        <w:t xml:space="preserve">2. </w:t>
      </w:r>
      <w:r>
        <w:t>A abscissa do ponto comum às retas x + 2y - 9 = 0 e y + 3x = 2 é:</w:t>
      </w:r>
    </w:p>
    <w:p w:rsidR="00EF1951" w:rsidRDefault="00EF1951" w:rsidP="00EF1951">
      <w:r>
        <w:t>a) -1</w:t>
      </w:r>
      <w:r>
        <w:tab/>
      </w:r>
    </w:p>
    <w:p w:rsidR="00EF1951" w:rsidRDefault="00EF1951" w:rsidP="00EF1951">
      <w:r>
        <w:t>b) 1</w:t>
      </w:r>
      <w:r>
        <w:tab/>
      </w:r>
    </w:p>
    <w:p w:rsidR="00EF1951" w:rsidRDefault="00EF1951" w:rsidP="00EF1951">
      <w:r>
        <w:t>c) 3</w:t>
      </w:r>
      <w:r>
        <w:tab/>
      </w:r>
    </w:p>
    <w:p w:rsidR="00EF1951" w:rsidRDefault="00EF1951" w:rsidP="00EF1951">
      <w:r>
        <w:t>d) 4</w:t>
      </w:r>
      <w:r>
        <w:tab/>
      </w:r>
    </w:p>
    <w:p w:rsidR="00EF1951" w:rsidRDefault="00EF1951" w:rsidP="00EF1951">
      <w:r>
        <w:t>e) 5</w:t>
      </w:r>
    </w:p>
    <w:p w:rsidR="00EF1951" w:rsidRDefault="00EF1951" w:rsidP="00EF1951"/>
    <w:p w:rsidR="00EF1951" w:rsidRDefault="00EF1951" w:rsidP="00EF1951"/>
    <w:p w:rsidR="00EF1951" w:rsidRDefault="00EF1951" w:rsidP="00EF1951">
      <w:r>
        <w:rPr>
          <w:b/>
          <w:i/>
        </w:rPr>
        <w:t xml:space="preserve">3. </w:t>
      </w:r>
      <w:r>
        <w:t>A hipotenusa de um triângulo retângulo está contida na reta r : y = 5x - 13, e um de seus catetos está contido na reta s : y = x - 1. Se o vértice onde está o ângulo reto é um ponto da forma (k, 5) sobre a reta s, determine</w:t>
      </w:r>
    </w:p>
    <w:p w:rsidR="00EF1951" w:rsidRDefault="00EF1951" w:rsidP="00EF1951"/>
    <w:p w:rsidR="00EF1951" w:rsidRDefault="00EF1951" w:rsidP="00EF1951">
      <w:r>
        <w:t>a) todos os vértices do triângulo;</w:t>
      </w:r>
    </w:p>
    <w:p w:rsidR="00EF1951" w:rsidRDefault="00EF1951" w:rsidP="00EF1951">
      <w:r>
        <w:t>b) a área do triângulo.</w:t>
      </w:r>
    </w:p>
    <w:p w:rsidR="00EF1951" w:rsidRDefault="00EF1951" w:rsidP="00EF1951"/>
    <w:p w:rsidR="00EF1951" w:rsidRDefault="00EF1951" w:rsidP="00EF1951"/>
    <w:p w:rsidR="00EF1951" w:rsidRDefault="00EF1951" w:rsidP="00EF1951">
      <w:r>
        <w:rPr>
          <w:b/>
          <w:i/>
        </w:rPr>
        <w:t xml:space="preserve">4. </w:t>
      </w:r>
      <w:r>
        <w:t xml:space="preserve">A região triangular limitada pelas retas </w:t>
      </w:r>
      <w:r>
        <w:rPr>
          <w:sz w:val="16"/>
          <w:szCs w:val="16"/>
        </w:rPr>
        <w:object w:dxaOrig="820" w:dyaOrig="279">
          <v:shape id="_x0000_i1030" type="#_x0000_t75" style="width:40.85pt;height:14.1pt" o:ole="">
            <v:imagedata r:id="rId15" o:title=""/>
          </v:shape>
          <o:OLEObject Type="Embed" ProgID="Equation.3" ShapeID="_x0000_i1030" DrawAspect="Content" ObjectID="_1570310563" r:id="rId16"/>
        </w:object>
      </w:r>
      <w:r>
        <w:t xml:space="preserve">, </w:t>
      </w:r>
      <w:r>
        <w:rPr>
          <w:sz w:val="16"/>
          <w:szCs w:val="16"/>
        </w:rPr>
        <w:object w:dxaOrig="859" w:dyaOrig="279">
          <v:shape id="_x0000_i1031" type="#_x0000_t75" style="width:42.8pt;height:14.1pt" o:ole="">
            <v:imagedata r:id="rId17" o:title=""/>
          </v:shape>
          <o:OLEObject Type="Embed" ProgID="Equation.3" ShapeID="_x0000_i1031" DrawAspect="Content" ObjectID="_1570310564" r:id="rId18"/>
        </w:object>
      </w:r>
      <w:r>
        <w:t xml:space="preserve"> e </w:t>
      </w:r>
      <w:r>
        <w:rPr>
          <w:sz w:val="16"/>
          <w:szCs w:val="16"/>
        </w:rPr>
        <w:object w:dxaOrig="499" w:dyaOrig="279">
          <v:shape id="_x0000_i1032" type="#_x0000_t75" style="width:24.8pt;height:14.1pt" o:ole="">
            <v:imagedata r:id="rId19" o:title=""/>
          </v:shape>
          <o:OLEObject Type="Embed" ProgID="Equation.3" ShapeID="_x0000_i1032" DrawAspect="Content" ObjectID="_1570310565" r:id="rId20"/>
        </w:object>
      </w:r>
      <w:r>
        <w:t xml:space="preserve"> tem a forma de um triângulo retângulo. A distância do ponto médio da hipotenusa do triângulo à origem </w:t>
      </w:r>
      <w:r>
        <w:rPr>
          <w:sz w:val="16"/>
          <w:szCs w:val="16"/>
        </w:rPr>
        <w:object w:dxaOrig="700" w:dyaOrig="300">
          <v:shape id="_x0000_i1033" type="#_x0000_t75" style="width:35.05pt;height:15.1pt" o:ole="">
            <v:imagedata r:id="rId21" o:title=""/>
          </v:shape>
          <o:OLEObject Type="Embed" ProgID="Equation.3" ShapeID="_x0000_i1033" DrawAspect="Content" ObjectID="_1570310566" r:id="rId22"/>
        </w:object>
      </w:r>
      <w:r>
        <w:t xml:space="preserve"> é igual a:</w:t>
      </w:r>
    </w:p>
    <w:p w:rsidR="00EF1951" w:rsidRDefault="00EF1951" w:rsidP="00EF1951">
      <w:r>
        <w:t xml:space="preserve">a) </w:t>
      </w:r>
      <w:r>
        <w:rPr>
          <w:sz w:val="16"/>
          <w:szCs w:val="16"/>
        </w:rPr>
        <w:object w:dxaOrig="420" w:dyaOrig="340">
          <v:shape id="_x0000_i1034" type="#_x0000_t75" style="width:20.9pt;height:17.05pt" o:ole="">
            <v:imagedata r:id="rId23" o:title=""/>
          </v:shape>
          <o:OLEObject Type="Embed" ProgID="Equation.3" ShapeID="_x0000_i1034" DrawAspect="Content" ObjectID="_1570310567" r:id="rId24"/>
        </w:object>
      </w:r>
    </w:p>
    <w:p w:rsidR="00EF1951" w:rsidRDefault="00EF1951" w:rsidP="00EF1951">
      <w:r>
        <w:t>b) 4</w:t>
      </w:r>
    </w:p>
    <w:p w:rsidR="00EF1951" w:rsidRDefault="00EF1951" w:rsidP="00EF1951">
      <w:r>
        <w:t xml:space="preserve">c) </w:t>
      </w:r>
      <w:r>
        <w:rPr>
          <w:sz w:val="16"/>
          <w:szCs w:val="16"/>
        </w:rPr>
        <w:object w:dxaOrig="420" w:dyaOrig="340">
          <v:shape id="_x0000_i1035" type="#_x0000_t75" style="width:20.9pt;height:17.05pt" o:ole="">
            <v:imagedata r:id="rId25" o:title=""/>
          </v:shape>
          <o:OLEObject Type="Embed" ProgID="Equation.3" ShapeID="_x0000_i1035" DrawAspect="Content" ObjectID="_1570310568" r:id="rId26"/>
        </w:object>
      </w:r>
    </w:p>
    <w:p w:rsidR="00EF1951" w:rsidRDefault="00EF1951" w:rsidP="00EF1951">
      <w:r>
        <w:t>d) 5</w:t>
      </w:r>
    </w:p>
    <w:p w:rsidR="00EF1951" w:rsidRDefault="00EF1951" w:rsidP="00EF1951">
      <w:r>
        <w:t>e) 3</w:t>
      </w:r>
    </w:p>
    <w:p w:rsidR="00EF1951" w:rsidRDefault="00EF1951" w:rsidP="00EF1951"/>
    <w:p w:rsidR="00EF1951" w:rsidRDefault="00EF1951" w:rsidP="00EF1951">
      <w:r>
        <w:rPr>
          <w:b/>
          <w:i/>
        </w:rPr>
        <w:t xml:space="preserve">5. </w:t>
      </w:r>
      <w:r>
        <w:t>A reta r tem equação 2x + y = 3 e  intercepta o eixo x no ponto A. A reta s passa pelo ponto  P=(1, 2)  é perpendicular a r. Sendo B e C os pontos onde s intercepta o eixo x e a reta r, respectivamente:</w:t>
      </w:r>
    </w:p>
    <w:p w:rsidR="00EF1951" w:rsidRDefault="00EF1951" w:rsidP="00EF1951">
      <w:r>
        <w:t>a) determine a equação de s.</w:t>
      </w:r>
    </w:p>
    <w:p w:rsidR="00EF1951" w:rsidRDefault="00EF1951" w:rsidP="00EF1951">
      <w:r>
        <w:t>b) calcule a área do triângulo ABC.</w:t>
      </w:r>
    </w:p>
    <w:p w:rsidR="00EF1951" w:rsidRDefault="00EF1951" w:rsidP="00EF1951"/>
    <w:p w:rsidR="00EF1951" w:rsidRDefault="00EF1951" w:rsidP="00EF1951"/>
    <w:p w:rsidR="00EF1951" w:rsidRDefault="00EF1951" w:rsidP="00EF1951"/>
    <w:p w:rsidR="00EF1951" w:rsidRDefault="00EF1951" w:rsidP="00C83F48">
      <w:r>
        <w:rPr>
          <w:b/>
          <w:i/>
        </w:rPr>
        <w:t xml:space="preserve">6. </w:t>
      </w:r>
      <w:r>
        <w:t>A reta s passa pela origem O e pelo ponto A do primeiro quadrante. A reta r é perpendicular à reta s, no ponto A, e intercepta o eixo x no ponto B e o eixo y no ponto C. Determine o coeficiente angular de s se a área do triângulo OBC for o triplo da área do triângulo OAB.</w:t>
      </w:r>
    </w:p>
    <w:p w:rsidR="00EF1951" w:rsidRDefault="00EF1951" w:rsidP="00EF1951"/>
    <w:p w:rsidR="00EF1951" w:rsidRDefault="00EF1951" w:rsidP="00EF1951">
      <w:r>
        <w:rPr>
          <w:b/>
          <w:i/>
        </w:rPr>
        <w:t xml:space="preserve">7. </w:t>
      </w:r>
      <w:r>
        <w:t>A distância entre o ponto de interseção das retas r: 2x - 3y + 4 = 0  e  s:</w:t>
      </w:r>
      <w:r>
        <w:rPr>
          <w:sz w:val="16"/>
          <w:szCs w:val="16"/>
        </w:rPr>
        <w:object w:dxaOrig="960" w:dyaOrig="639">
          <v:shape id="_x0000_i1036" type="#_x0000_t75" style="width:48.15pt;height:32.1pt" o:ole="">
            <v:imagedata r:id="rId27" o:title=""/>
          </v:shape>
          <o:OLEObject Type="Embed" ProgID="Equation.3" ShapeID="_x0000_i1036" DrawAspect="Content" ObjectID="_1570310569" r:id="rId28"/>
        </w:object>
      </w:r>
      <w:r>
        <w:t>, t</w:t>
      </w:r>
      <w:r>
        <w:rPr>
          <w:sz w:val="16"/>
          <w:szCs w:val="16"/>
        </w:rPr>
        <w:object w:dxaOrig="180" w:dyaOrig="180">
          <v:shape id="_x0000_i1037" type="#_x0000_t75" style="width:9.25pt;height:9.25pt" o:ole="">
            <v:imagedata r:id="rId29" o:title=""/>
          </v:shape>
          <o:OLEObject Type="Embed" ProgID="Equation.3" ShapeID="_x0000_i1037" DrawAspect="Content" ObjectID="_1570310570" r:id="rId30"/>
        </w:object>
      </w:r>
      <w:r>
        <w:t xml:space="preserve"> </w:t>
      </w:r>
      <w:r>
        <w:rPr>
          <w:b/>
          <w:bCs/>
        </w:rPr>
        <w:t>R</w:t>
      </w:r>
      <w:r>
        <w:t xml:space="preserve">  e a reta q: y = </w:t>
      </w:r>
      <w:r>
        <w:rPr>
          <w:sz w:val="16"/>
          <w:szCs w:val="16"/>
        </w:rPr>
        <w:object w:dxaOrig="700" w:dyaOrig="540">
          <v:shape id="_x0000_i1038" type="#_x0000_t75" style="width:35.05pt;height:27.25pt" o:ole="">
            <v:imagedata r:id="rId31" o:title=""/>
          </v:shape>
          <o:OLEObject Type="Embed" ProgID="Equation.3" ShapeID="_x0000_i1038" DrawAspect="Content" ObjectID="_1570310571" r:id="rId32"/>
        </w:object>
      </w:r>
      <w:r>
        <w:t xml:space="preserve"> é</w:t>
      </w:r>
    </w:p>
    <w:p w:rsidR="00EF1951" w:rsidRDefault="00EF1951" w:rsidP="00EF1951"/>
    <w:p w:rsidR="00EF1951" w:rsidRDefault="00EF1951" w:rsidP="00EF1951"/>
    <w:p w:rsidR="00EF1951" w:rsidRDefault="00EF1951" w:rsidP="00EF1951">
      <w:r>
        <w:t>a) 4</w:t>
      </w:r>
      <w:r>
        <w:rPr>
          <w:sz w:val="16"/>
          <w:szCs w:val="16"/>
        </w:rPr>
        <w:object w:dxaOrig="340" w:dyaOrig="320">
          <v:shape id="_x0000_i1039" type="#_x0000_t75" style="width:17.05pt;height:16.05pt" o:ole="">
            <v:imagedata r:id="rId33" o:title=""/>
          </v:shape>
          <o:OLEObject Type="Embed" ProgID="Equation.3" ShapeID="_x0000_i1039" DrawAspect="Content" ObjectID="_1570310572" r:id="rId34"/>
        </w:object>
      </w:r>
      <w:r>
        <w:t>.</w:t>
      </w:r>
    </w:p>
    <w:p w:rsidR="00EF1951" w:rsidRDefault="00EF1951" w:rsidP="00EF1951">
      <w:r>
        <w:t xml:space="preserve">b) </w:t>
      </w:r>
      <w:r>
        <w:rPr>
          <w:sz w:val="16"/>
          <w:szCs w:val="16"/>
        </w:rPr>
        <w:object w:dxaOrig="499" w:dyaOrig="580">
          <v:shape id="_x0000_i1040" type="#_x0000_t75" style="width:24.8pt;height:29.2pt" o:ole="">
            <v:imagedata r:id="rId35" o:title=""/>
          </v:shape>
          <o:OLEObject Type="Embed" ProgID="Equation.3" ShapeID="_x0000_i1040" DrawAspect="Content" ObjectID="_1570310573" r:id="rId36"/>
        </w:object>
      </w:r>
      <w:r>
        <w:t>.</w:t>
      </w:r>
    </w:p>
    <w:p w:rsidR="00EF1951" w:rsidRDefault="00EF1951" w:rsidP="00EF1951">
      <w:r>
        <w:t xml:space="preserve">c) </w:t>
      </w:r>
      <w:r>
        <w:rPr>
          <w:sz w:val="16"/>
          <w:szCs w:val="16"/>
        </w:rPr>
        <w:object w:dxaOrig="499" w:dyaOrig="580">
          <v:shape id="_x0000_i1041" type="#_x0000_t75" style="width:24.8pt;height:29.2pt" o:ole="">
            <v:imagedata r:id="rId37" o:title=""/>
          </v:shape>
          <o:OLEObject Type="Embed" ProgID="Equation.3" ShapeID="_x0000_i1041" DrawAspect="Content" ObjectID="_1570310574" r:id="rId38"/>
        </w:object>
      </w:r>
      <w:r>
        <w:t>.</w:t>
      </w:r>
    </w:p>
    <w:p w:rsidR="00EF1951" w:rsidRDefault="00EF1951" w:rsidP="00EF1951">
      <w:r>
        <w:t xml:space="preserve">d) </w:t>
      </w:r>
      <w:r>
        <w:rPr>
          <w:sz w:val="16"/>
          <w:szCs w:val="16"/>
        </w:rPr>
        <w:object w:dxaOrig="499" w:dyaOrig="580">
          <v:shape id="_x0000_i1042" type="#_x0000_t75" style="width:24.8pt;height:29.2pt" o:ole="">
            <v:imagedata r:id="rId39" o:title=""/>
          </v:shape>
          <o:OLEObject Type="Embed" ProgID="Equation.3" ShapeID="_x0000_i1042" DrawAspect="Content" ObjectID="_1570310575" r:id="rId40"/>
        </w:object>
      </w:r>
      <w:r>
        <w:t>.</w:t>
      </w:r>
    </w:p>
    <w:p w:rsidR="00EF1951" w:rsidRDefault="00EF1951" w:rsidP="00EF1951"/>
    <w:p w:rsidR="00EF1951" w:rsidRDefault="00EF1951" w:rsidP="00EF1951">
      <w:r>
        <w:rPr>
          <w:b/>
          <w:i/>
        </w:rPr>
        <w:t xml:space="preserve">8. </w:t>
      </w:r>
      <w:r>
        <w:t>A equação de uma reta, paralela à reta x + y - 4 = 0 e distante 3</w:t>
      </w:r>
      <w:r>
        <w:rPr>
          <w:sz w:val="16"/>
          <w:szCs w:val="16"/>
        </w:rPr>
        <w:object w:dxaOrig="340" w:dyaOrig="320">
          <v:shape id="_x0000_i1043" type="#_x0000_t75" style="width:17.05pt;height:16.05pt" o:ole="">
            <v:imagedata r:id="rId41" o:title=""/>
          </v:shape>
          <o:OLEObject Type="Embed" ProgID="Equation.3" ShapeID="_x0000_i1043" DrawAspect="Content" ObjectID="_1570310576" r:id="rId42"/>
        </w:object>
      </w:r>
      <w:r>
        <w:t xml:space="preserve"> do ponto P = (2,1), é:</w:t>
      </w:r>
    </w:p>
    <w:p w:rsidR="00EF1951" w:rsidRDefault="00EF1951" w:rsidP="00EF1951"/>
    <w:p w:rsidR="00EF1951" w:rsidRDefault="00EF1951" w:rsidP="00EF1951">
      <w:pPr>
        <w:rPr>
          <w:lang w:val="es-ES_tradnl"/>
        </w:rPr>
      </w:pPr>
      <w:r>
        <w:rPr>
          <w:lang w:val="es-ES_tradnl"/>
        </w:rPr>
        <w:t xml:space="preserve">a) x + y + 3 = 0 </w:t>
      </w:r>
    </w:p>
    <w:p w:rsidR="00EF1951" w:rsidRDefault="00EF1951" w:rsidP="00EF1951">
      <w:pPr>
        <w:rPr>
          <w:lang w:val="es-ES_tradnl"/>
        </w:rPr>
      </w:pPr>
      <w:r>
        <w:rPr>
          <w:lang w:val="es-ES_tradnl"/>
        </w:rPr>
        <w:t>b) x + y + 9 = 0</w:t>
      </w:r>
    </w:p>
    <w:p w:rsidR="00EF1951" w:rsidRDefault="00EF1951" w:rsidP="00EF1951">
      <w:pPr>
        <w:rPr>
          <w:lang w:val="es-ES_tradnl"/>
        </w:rPr>
      </w:pPr>
      <w:r>
        <w:rPr>
          <w:lang w:val="es-ES_tradnl"/>
        </w:rPr>
        <w:t xml:space="preserve">c) x + y - 3 = 0 </w:t>
      </w:r>
    </w:p>
    <w:p w:rsidR="00EF1951" w:rsidRDefault="00EF1951" w:rsidP="00EF1951">
      <w:pPr>
        <w:rPr>
          <w:lang w:val="es-ES_tradnl"/>
        </w:rPr>
      </w:pPr>
      <w:r>
        <w:rPr>
          <w:lang w:val="es-ES_tradnl"/>
        </w:rPr>
        <w:t>d) x - y - 6 = 0</w:t>
      </w:r>
    </w:p>
    <w:p w:rsidR="00EF1951" w:rsidRDefault="00EF1951" w:rsidP="00EF1951">
      <w:pPr>
        <w:rPr>
          <w:lang w:val="es-ES_tradnl"/>
        </w:rPr>
      </w:pPr>
      <w:r>
        <w:rPr>
          <w:lang w:val="es-ES_tradnl"/>
        </w:rPr>
        <w:t>e) x + y - 12 = 0</w:t>
      </w:r>
    </w:p>
    <w:p w:rsidR="00EF1951" w:rsidRDefault="00EF1951" w:rsidP="00EF1951">
      <w:pPr>
        <w:rPr>
          <w:lang w:val="es-ES_tradnl"/>
        </w:rPr>
      </w:pPr>
    </w:p>
    <w:p w:rsidR="00EF1951" w:rsidRDefault="00EF1951" w:rsidP="00EF1951"/>
    <w:p w:rsidR="00EF1951" w:rsidRDefault="00EF1951" w:rsidP="00EF1951">
      <w:r>
        <w:rPr>
          <w:b/>
          <w:i/>
        </w:rPr>
        <w:lastRenderedPageBreak/>
        <w:t xml:space="preserve">9. </w:t>
      </w:r>
      <w:r>
        <w:t>Considere a reta r cuja equação é y = 3x.  Se P</w:t>
      </w:r>
      <w:r>
        <w:rPr>
          <w:vertAlign w:val="subscript"/>
        </w:rPr>
        <w:t>o</w:t>
      </w:r>
      <w:r>
        <w:t xml:space="preserve"> é o ponto de r mais próximo do ponto Q(3, 3) e d é a distância de P</w:t>
      </w:r>
      <w:r>
        <w:rPr>
          <w:vertAlign w:val="subscript"/>
        </w:rPr>
        <w:t>o</w:t>
      </w:r>
      <w:r>
        <w:t xml:space="preserve"> a Q, então d</w:t>
      </w:r>
      <w:r>
        <w:rPr>
          <w:sz w:val="16"/>
          <w:szCs w:val="16"/>
        </w:rPr>
        <w:object w:dxaOrig="440" w:dyaOrig="340">
          <v:shape id="_x0000_i1044" type="#_x0000_t75" style="width:21.9pt;height:17.05pt" o:ole="">
            <v:imagedata r:id="rId43" o:title=""/>
          </v:shape>
          <o:OLEObject Type="Embed" ProgID="Equation.3" ShapeID="_x0000_i1044" DrawAspect="Content" ObjectID="_1570310577" r:id="rId44"/>
        </w:object>
      </w:r>
      <w:r>
        <w:t xml:space="preserve">  é igual a:</w:t>
      </w:r>
    </w:p>
    <w:p w:rsidR="00EF1951" w:rsidRDefault="00EF1951" w:rsidP="00EF1951">
      <w:r>
        <w:t>a) 3</w:t>
      </w:r>
    </w:p>
    <w:p w:rsidR="00EF1951" w:rsidRDefault="00EF1951" w:rsidP="00EF1951">
      <w:r>
        <w:t>b) 4</w:t>
      </w:r>
    </w:p>
    <w:p w:rsidR="00EF1951" w:rsidRDefault="00EF1951" w:rsidP="00EF1951">
      <w:r>
        <w:t>c) 5</w:t>
      </w:r>
    </w:p>
    <w:p w:rsidR="00EF1951" w:rsidRDefault="00EF1951" w:rsidP="00EF1951">
      <w:r>
        <w:t>d) 6</w:t>
      </w:r>
    </w:p>
    <w:p w:rsidR="00EF1951" w:rsidRDefault="00EF1951" w:rsidP="00EF1951">
      <w:r>
        <w:t>e) 7</w:t>
      </w:r>
    </w:p>
    <w:p w:rsidR="00EF1951" w:rsidRDefault="00EF1951" w:rsidP="00EF1951"/>
    <w:p w:rsidR="00EF1951" w:rsidRDefault="00EF1951" w:rsidP="00EF1951">
      <w:r>
        <w:rPr>
          <w:b/>
          <w:i/>
        </w:rPr>
        <w:t xml:space="preserve">10. </w:t>
      </w:r>
      <w:r>
        <w:t>No plano cartesiano, seja P o ponto situado no 1º- quadrante e pertencente à reta de equação y = 3x. Sabendo que a distância de P à reta de equação 3x + 4y = 0 é igual a 3, podemos afirmar que a soma das coordenadas de P vale:</w:t>
      </w:r>
    </w:p>
    <w:p w:rsidR="00EF1951" w:rsidRDefault="00EF1951" w:rsidP="00EF1951">
      <w:r>
        <w:t xml:space="preserve">a) 5,6 </w:t>
      </w:r>
    </w:p>
    <w:p w:rsidR="00EF1951" w:rsidRDefault="00EF1951" w:rsidP="00EF1951">
      <w:r>
        <w:t xml:space="preserve">b) 5,2 </w:t>
      </w:r>
    </w:p>
    <w:p w:rsidR="00EF1951" w:rsidRDefault="00EF1951" w:rsidP="00EF1951">
      <w:r>
        <w:t>c) 4,8</w:t>
      </w:r>
    </w:p>
    <w:p w:rsidR="00EF1951" w:rsidRDefault="00EF1951" w:rsidP="00EF1951">
      <w:r>
        <w:t>d) 4,0</w:t>
      </w:r>
    </w:p>
    <w:p w:rsidR="00EF1951" w:rsidRDefault="00EF1951" w:rsidP="00EF1951">
      <w:r>
        <w:t>e) 4,4</w:t>
      </w:r>
    </w:p>
    <w:p w:rsidR="00EF1951" w:rsidRDefault="00EF1951" w:rsidP="00EF1951"/>
    <w:p w:rsidR="00EF1951" w:rsidRDefault="00EF1951" w:rsidP="00EF1951">
      <w:r>
        <w:rPr>
          <w:b/>
          <w:i/>
        </w:rPr>
        <w:t xml:space="preserve">11. </w:t>
      </w:r>
      <w:r>
        <w:t>Em um sistema de coordenadas cartesianas ortogonais, considere a circunferência de equação x</w:t>
      </w:r>
      <w:r>
        <w:rPr>
          <w:vertAlign w:val="superscript"/>
        </w:rPr>
        <w:t>2</w:t>
      </w:r>
      <w:r>
        <w:t xml:space="preserve"> + y</w:t>
      </w:r>
      <w:r>
        <w:rPr>
          <w:vertAlign w:val="superscript"/>
        </w:rPr>
        <w:t>2</w:t>
      </w:r>
      <w:r>
        <w:t xml:space="preserve"> = 25, na qual está inscrito um quadrado com lados paralelos aos eixos coordenados. Então, é correto afirmar:</w:t>
      </w:r>
    </w:p>
    <w:p w:rsidR="00EF1951" w:rsidRDefault="00EF1951" w:rsidP="00EF1951"/>
    <w:p w:rsidR="00EF1951" w:rsidRDefault="00EF1951" w:rsidP="00EF1951">
      <w:r>
        <w:t>01.</w:t>
      </w:r>
      <w:r>
        <w:tab/>
        <w:t xml:space="preserve"> Uma das diagonais do quadrado está contida na reta de equação  x + y = 0 .</w:t>
      </w:r>
    </w:p>
    <w:p w:rsidR="00EF1951" w:rsidRDefault="00EF1951" w:rsidP="00EF1951">
      <w:r>
        <w:t>02.</w:t>
      </w:r>
      <w:r>
        <w:tab/>
        <w:t>O ponto (-3, 4) não pertence à circunferência.</w:t>
      </w:r>
    </w:p>
    <w:p w:rsidR="00EF1951" w:rsidRDefault="00EF1951" w:rsidP="00EF1951">
      <w:r>
        <w:t>04.</w:t>
      </w:r>
      <w:r>
        <w:tab/>
        <w:t>A reta de equação 3x + 4y + 25 = 0 é tangente à circunferência.</w:t>
      </w:r>
    </w:p>
    <w:p w:rsidR="00EF1951" w:rsidRDefault="00EF1951" w:rsidP="00EF1951">
      <w:r>
        <w:t>08.</w:t>
      </w:r>
      <w:r>
        <w:tab/>
        <w:t>O volume do sólido de revolução obtido pela rotação do quadrado em torno de uma de suas diagonais é igual a 250 unidades de volume.</w:t>
      </w:r>
    </w:p>
    <w:p w:rsidR="00EF1951" w:rsidRDefault="00EF1951" w:rsidP="00EF1951">
      <w:r>
        <w:t>16.</w:t>
      </w:r>
      <w:r>
        <w:tab/>
        <w:t>O cilindro de revolução obtido pela rotação do quadrado em torno do eixo x tem altura igual à diagonal do quadrado.</w:t>
      </w:r>
    </w:p>
    <w:p w:rsidR="00EF1951" w:rsidRDefault="00EF1951" w:rsidP="00EF1951"/>
    <w:p w:rsidR="00EF1951" w:rsidRDefault="00EF1951" w:rsidP="00EF1951">
      <w:r>
        <w:t>Marque como resposta a soma dos itens corretos.</w:t>
      </w:r>
    </w:p>
    <w:p w:rsidR="00EF1951" w:rsidRDefault="00EF1951" w:rsidP="00EF1951"/>
    <w:p w:rsidR="00EF1951" w:rsidRDefault="00EF1951" w:rsidP="00EF1951"/>
    <w:p w:rsidR="00EF1951" w:rsidRDefault="00EF1951" w:rsidP="00EF1951">
      <w:r>
        <w:rPr>
          <w:b/>
          <w:i/>
        </w:rPr>
        <w:t xml:space="preserve">12. </w:t>
      </w:r>
      <w:r>
        <w:t>Sejam A e B os pontos de intersecção da parábola y = x</w:t>
      </w:r>
      <w:r>
        <w:rPr>
          <w:vertAlign w:val="superscript"/>
        </w:rPr>
        <w:t xml:space="preserve">2 </w:t>
      </w:r>
      <w:r>
        <w:t>com a circunferência de centro na origem</w:t>
      </w:r>
    </w:p>
    <w:p w:rsidR="00EF1951" w:rsidRDefault="00EF1951" w:rsidP="00EF1951">
      <w:r>
        <w:t xml:space="preserve">e raio </w:t>
      </w:r>
      <w:r>
        <w:rPr>
          <w:sz w:val="16"/>
          <w:szCs w:val="16"/>
        </w:rPr>
        <w:object w:dxaOrig="340" w:dyaOrig="300">
          <v:shape id="_x0000_i1045" type="#_x0000_t75" style="width:17.05pt;height:15.1pt" o:ole="">
            <v:imagedata r:id="rId45" o:title=""/>
          </v:shape>
          <o:OLEObject Type="Embed" ProgID="Equation.3" ShapeID="_x0000_i1045" DrawAspect="Content" ObjectID="_1570310578" r:id="rId46"/>
        </w:object>
      </w:r>
      <w:r>
        <w:t>.</w:t>
      </w:r>
    </w:p>
    <w:p w:rsidR="00EF1951" w:rsidRDefault="00EF1951" w:rsidP="00EF1951">
      <w:r>
        <w:t>a) Quais as coordenadas dos pontos A e B?</w:t>
      </w:r>
    </w:p>
    <w:p w:rsidR="00EF1951" w:rsidRDefault="00EF1951" w:rsidP="00EF1951">
      <w:r>
        <w:t>b) Se P é um ponto da circunferência diferente de A e de B, calcule as medidas possíveis para os</w:t>
      </w:r>
    </w:p>
    <w:p w:rsidR="00EF1951" w:rsidRDefault="00EF1951" w:rsidP="00EF1951">
      <w:r>
        <w:t>ângulos A</w:t>
      </w:r>
      <w:r>
        <w:rPr>
          <w:sz w:val="16"/>
          <w:szCs w:val="16"/>
        </w:rPr>
        <w:object w:dxaOrig="194" w:dyaOrig="300">
          <v:shape id="_x0000_i1046" type="#_x0000_t75" style="width:9.75pt;height:15.1pt" o:ole="">
            <v:imagedata r:id="rId47" o:title=""/>
          </v:shape>
          <o:OLEObject Type="Embed" ProgID="Equation.3" ShapeID="_x0000_i1046" DrawAspect="Content" ObjectID="_1570310579" r:id="rId48"/>
        </w:object>
      </w:r>
      <w:r>
        <w:t>B.</w:t>
      </w:r>
    </w:p>
    <w:p w:rsidR="00EF1951" w:rsidRDefault="00EF1951" w:rsidP="00EF1951"/>
    <w:p w:rsidR="00EF1951" w:rsidRDefault="00EF1951" w:rsidP="00EF1951">
      <w:r>
        <w:rPr>
          <w:b/>
          <w:i/>
        </w:rPr>
        <w:t xml:space="preserve">13. </w:t>
      </w:r>
      <w:r>
        <w:t>Uma circunferência passa pelos pontos (2, 0), (2, 4) e (0, 4). Logo, a distância do centro dessa circunferência à origem é:</w:t>
      </w:r>
    </w:p>
    <w:p w:rsidR="00EF1951" w:rsidRDefault="00EF1951" w:rsidP="00EF1951">
      <w:r>
        <w:t xml:space="preserve">a) </w:t>
      </w:r>
      <w:r>
        <w:rPr>
          <w:sz w:val="16"/>
          <w:szCs w:val="16"/>
        </w:rPr>
        <w:object w:dxaOrig="340" w:dyaOrig="300">
          <v:shape id="_x0000_i1047" type="#_x0000_t75" style="width:17.05pt;height:15.1pt" o:ole="">
            <v:imagedata r:id="rId45" o:title=""/>
          </v:shape>
          <o:OLEObject Type="Embed" ProgID="Equation.3" ShapeID="_x0000_i1047" DrawAspect="Content" ObjectID="_1570310580" r:id="rId49"/>
        </w:object>
      </w:r>
    </w:p>
    <w:p w:rsidR="00EF1951" w:rsidRDefault="00EF1951" w:rsidP="00EF1951">
      <w:r>
        <w:t xml:space="preserve">b) </w:t>
      </w:r>
      <w:r>
        <w:rPr>
          <w:sz w:val="16"/>
          <w:szCs w:val="16"/>
        </w:rPr>
        <w:object w:dxaOrig="340" w:dyaOrig="320">
          <v:shape id="_x0000_i1048" type="#_x0000_t75" style="width:17.05pt;height:16.05pt" o:ole="">
            <v:imagedata r:id="rId50" o:title=""/>
          </v:shape>
          <o:OLEObject Type="Embed" ProgID="Equation.3" ShapeID="_x0000_i1048" DrawAspect="Content" ObjectID="_1570310581" r:id="rId51"/>
        </w:object>
      </w:r>
    </w:p>
    <w:p w:rsidR="00EF1951" w:rsidRDefault="00EF1951" w:rsidP="00EF1951">
      <w:r>
        <w:t xml:space="preserve">c) </w:t>
      </w:r>
      <w:r>
        <w:rPr>
          <w:sz w:val="16"/>
          <w:szCs w:val="16"/>
        </w:rPr>
        <w:object w:dxaOrig="340" w:dyaOrig="300">
          <v:shape id="_x0000_i1049" type="#_x0000_t75" style="width:17.05pt;height:15.1pt" o:ole="">
            <v:imagedata r:id="rId52" o:title=""/>
          </v:shape>
          <o:OLEObject Type="Embed" ProgID="Equation.3" ShapeID="_x0000_i1049" DrawAspect="Content" ObjectID="_1570310582" r:id="rId53"/>
        </w:object>
      </w:r>
    </w:p>
    <w:p w:rsidR="00EF1951" w:rsidRDefault="00EF1951" w:rsidP="00EF1951">
      <w:pPr>
        <w:rPr>
          <w:lang w:val="en-US"/>
        </w:rPr>
      </w:pPr>
      <w:r>
        <w:rPr>
          <w:lang w:val="en-US"/>
        </w:rPr>
        <w:t xml:space="preserve">d) </w:t>
      </w:r>
      <w:r>
        <w:rPr>
          <w:sz w:val="16"/>
          <w:szCs w:val="16"/>
        </w:rPr>
        <w:object w:dxaOrig="340" w:dyaOrig="320">
          <v:shape id="_x0000_i1050" type="#_x0000_t75" style="width:17.05pt;height:16.05pt" o:ole="">
            <v:imagedata r:id="rId54" o:title=""/>
          </v:shape>
          <o:OLEObject Type="Embed" ProgID="Equation.3" ShapeID="_x0000_i1050" DrawAspect="Content" ObjectID="_1570310583" r:id="rId55"/>
        </w:object>
      </w:r>
    </w:p>
    <w:p w:rsidR="00EF1951" w:rsidRDefault="00EF1951" w:rsidP="00EF1951">
      <w:r>
        <w:t xml:space="preserve">e) </w:t>
      </w:r>
      <w:r>
        <w:rPr>
          <w:sz w:val="16"/>
          <w:szCs w:val="16"/>
        </w:rPr>
        <w:object w:dxaOrig="340" w:dyaOrig="320">
          <v:shape id="_x0000_i1051" type="#_x0000_t75" style="width:17.05pt;height:16.05pt" o:ole="">
            <v:imagedata r:id="rId56" o:title=""/>
          </v:shape>
          <o:OLEObject Type="Embed" ProgID="Equation.3" ShapeID="_x0000_i1051" DrawAspect="Content" ObjectID="_1570310584" r:id="rId57"/>
        </w:object>
      </w:r>
    </w:p>
    <w:p w:rsidR="00EF1951" w:rsidRDefault="00EF1951" w:rsidP="00EF1951"/>
    <w:p w:rsidR="00EF1951" w:rsidRDefault="00EF1951" w:rsidP="00EF1951">
      <w:r>
        <w:rPr>
          <w:b/>
          <w:i/>
        </w:rPr>
        <w:t xml:space="preserve">14. </w:t>
      </w:r>
      <w:r>
        <w:t xml:space="preserve">Uma reta intersecciona nos pontos A (3, 4) e B (-4, 3) uma circunferência centrada na origem. </w:t>
      </w:r>
    </w:p>
    <w:p w:rsidR="00EF1951" w:rsidRDefault="00EF1951" w:rsidP="00EF1951"/>
    <w:p w:rsidR="00EF1951" w:rsidRDefault="00EF1951" w:rsidP="00EF1951">
      <w:r>
        <w:t xml:space="preserve">a) Qual é o raio dessa circunferência? </w:t>
      </w:r>
    </w:p>
    <w:p w:rsidR="00EF1951" w:rsidRDefault="00EF1951" w:rsidP="00EF1951">
      <w:r>
        <w:t xml:space="preserve">b) Calcule a área do quadrilátero cujos vértices são os pontos A e B e seus simétricos em relação à origem. </w:t>
      </w:r>
    </w:p>
    <w:p w:rsidR="00EF1951" w:rsidRDefault="00EF1951" w:rsidP="00EF1951"/>
    <w:p w:rsidR="00EF1951" w:rsidRDefault="00EF1951" w:rsidP="00EF1951"/>
    <w:p w:rsidR="00EF1951" w:rsidRDefault="00EF1951" w:rsidP="00EF1951">
      <w:r>
        <w:rPr>
          <w:b/>
          <w:i/>
        </w:rPr>
        <w:t xml:space="preserve">15. </w:t>
      </w:r>
      <w:r>
        <w:rPr>
          <w:noProof/>
        </w:rPr>
        <w:drawing>
          <wp:inline distT="0" distB="0" distL="0" distR="0">
            <wp:extent cx="5887720" cy="1563370"/>
            <wp:effectExtent l="0" t="0" r="0" b="0"/>
            <wp:docPr id="57" name="Imagem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720" cy="156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951" w:rsidRDefault="00EF1951" w:rsidP="00EF1951">
      <w:r>
        <w:t>(O Estado de São Paulo, 16/08/97)</w:t>
      </w:r>
    </w:p>
    <w:p w:rsidR="00EF1951" w:rsidRDefault="00EF1951" w:rsidP="00EF1951">
      <w:r>
        <w:t xml:space="preserve">Considere os pontos A, B e C nas condições mencionadas na tirinha. </w:t>
      </w:r>
    </w:p>
    <w:p w:rsidR="00EF1951" w:rsidRDefault="00EF1951" w:rsidP="00EF1951">
      <w:r>
        <w:t>a) Se A, B e C pertencem a uma mesma reta, calcule a distância entre A e C quando:</w:t>
      </w:r>
    </w:p>
    <w:p w:rsidR="00EF1951" w:rsidRDefault="00EF1951" w:rsidP="00EF1951">
      <w:r>
        <w:t xml:space="preserve">» A está situado entre B e C; </w:t>
      </w:r>
    </w:p>
    <w:p w:rsidR="00EF1951" w:rsidRDefault="00EF1951" w:rsidP="00EF1951">
      <w:r>
        <w:t xml:space="preserve">» A está situado fora do segmento BC. </w:t>
      </w:r>
    </w:p>
    <w:p w:rsidR="00EF1951" w:rsidRDefault="00EF1951" w:rsidP="00EF1951">
      <w:r>
        <w:t xml:space="preserve">b) Se A, B e C estiverem no plano cartesiano, sendo A um ponto móvel, B um ponto do semi-eixo positivo das abscissas (x) e C a origem (0,0), determine a equação da linha descrita pelo ponto A e identifique a curva correspondente. </w:t>
      </w:r>
    </w:p>
    <w:p w:rsidR="00EF1951" w:rsidRDefault="00EF1951" w:rsidP="00EF1951"/>
    <w:p w:rsidR="00EF1951" w:rsidRDefault="00EF1951" w:rsidP="00EF1951"/>
    <w:p w:rsidR="00EF1951" w:rsidRDefault="00EF1951" w:rsidP="00EF1951">
      <w:r>
        <w:rPr>
          <w:b/>
          <w:i/>
        </w:rPr>
        <w:t xml:space="preserve">16. </w:t>
      </w:r>
      <w:r>
        <w:t>A área da intersecção das regiões do plano cartesiano limitada por x</w:t>
      </w:r>
      <w:r>
        <w:rPr>
          <w:vertAlign w:val="superscript"/>
        </w:rPr>
        <w:t>2</w:t>
      </w:r>
      <w:r>
        <w:t xml:space="preserve"> + (y -4)</w:t>
      </w:r>
      <w:r>
        <w:rPr>
          <w:vertAlign w:val="superscript"/>
        </w:rPr>
        <w:t>2</w:t>
      </w:r>
      <w:r>
        <w:t xml:space="preserve"> </w:t>
      </w:r>
      <w:r>
        <w:rPr>
          <w:rFonts w:ascii="Symbol" w:hAnsi="Symbol" w:cs="Symbol"/>
        </w:rPr>
        <w:t></w:t>
      </w:r>
      <w:r>
        <w:t xml:space="preserve"> 25 e y </w:t>
      </w:r>
      <w:r>
        <w:rPr>
          <w:rFonts w:ascii="Symbol" w:hAnsi="Symbol" w:cs="Symbol"/>
        </w:rPr>
        <w:t></w:t>
      </w:r>
      <w:r>
        <w:rPr>
          <w:sz w:val="16"/>
          <w:szCs w:val="16"/>
        </w:rPr>
        <w:object w:dxaOrig="680" w:dyaOrig="499">
          <v:shape id="_x0000_i1052" type="#_x0000_t75" style="width:34.05pt;height:24.8pt" o:ole="">
            <v:imagedata r:id="rId59" o:title=""/>
          </v:shape>
          <o:OLEObject Type="Embed" ProgID="Equation.3" ShapeID="_x0000_i1052" DrawAspect="Content" ObjectID="_1570310585" r:id="rId60"/>
        </w:object>
      </w:r>
      <w:r>
        <w:t xml:space="preserve"> é</w:t>
      </w:r>
    </w:p>
    <w:p w:rsidR="00EF1951" w:rsidRDefault="00EF1951" w:rsidP="00EF1951">
      <w:r>
        <w:t xml:space="preserve">a) </w:t>
      </w:r>
      <w:r>
        <w:rPr>
          <w:sz w:val="16"/>
          <w:szCs w:val="16"/>
        </w:rPr>
        <w:object w:dxaOrig="340" w:dyaOrig="499">
          <v:shape id="_x0000_i1053" type="#_x0000_t75" style="width:17.05pt;height:24.8pt" o:ole="">
            <v:imagedata r:id="rId61" o:title=""/>
          </v:shape>
          <o:OLEObject Type="Embed" ProgID="Equation.3" ShapeID="_x0000_i1053" DrawAspect="Content" ObjectID="_1570310586" r:id="rId62"/>
        </w:object>
      </w:r>
    </w:p>
    <w:p w:rsidR="00EF1951" w:rsidRDefault="00EF1951" w:rsidP="00EF1951">
      <w:r>
        <w:t xml:space="preserve">b) </w:t>
      </w:r>
      <w:r>
        <w:rPr>
          <w:sz w:val="16"/>
          <w:szCs w:val="16"/>
        </w:rPr>
        <w:object w:dxaOrig="440" w:dyaOrig="499">
          <v:shape id="_x0000_i1054" type="#_x0000_t75" style="width:21.9pt;height:24.8pt" o:ole="">
            <v:imagedata r:id="rId63" o:title=""/>
          </v:shape>
          <o:OLEObject Type="Embed" ProgID="Equation.3" ShapeID="_x0000_i1054" DrawAspect="Content" ObjectID="_1570310587" r:id="rId64"/>
        </w:object>
      </w:r>
    </w:p>
    <w:p w:rsidR="00EF1951" w:rsidRDefault="00EF1951" w:rsidP="00EF1951">
      <w:r>
        <w:t xml:space="preserve">c) </w:t>
      </w:r>
      <w:r>
        <w:rPr>
          <w:sz w:val="16"/>
          <w:szCs w:val="16"/>
        </w:rPr>
        <w:object w:dxaOrig="460" w:dyaOrig="499">
          <v:shape id="_x0000_i1055" type="#_x0000_t75" style="width:22.85pt;height:24.8pt" o:ole="">
            <v:imagedata r:id="rId65" o:title=""/>
          </v:shape>
          <o:OLEObject Type="Embed" ProgID="Equation.3" ShapeID="_x0000_i1055" DrawAspect="Content" ObjectID="_1570310588" r:id="rId66"/>
        </w:object>
      </w:r>
    </w:p>
    <w:p w:rsidR="00EF1951" w:rsidRDefault="00EF1951" w:rsidP="00EF1951">
      <w:r>
        <w:t xml:space="preserve">d) </w:t>
      </w:r>
      <w:r>
        <w:rPr>
          <w:sz w:val="16"/>
          <w:szCs w:val="16"/>
        </w:rPr>
        <w:object w:dxaOrig="420" w:dyaOrig="499">
          <v:shape id="_x0000_i1056" type="#_x0000_t75" style="width:20.9pt;height:24.8pt" o:ole="">
            <v:imagedata r:id="rId67" o:title=""/>
          </v:shape>
          <o:OLEObject Type="Embed" ProgID="Equation.3" ShapeID="_x0000_i1056" DrawAspect="Content" ObjectID="_1570310589" r:id="rId68"/>
        </w:object>
      </w:r>
    </w:p>
    <w:p w:rsidR="00EF1951" w:rsidRDefault="00EF1951" w:rsidP="00EF1951"/>
    <w:p w:rsidR="00EF1951" w:rsidRDefault="00EF1951" w:rsidP="00EF1951">
      <w:r>
        <w:rPr>
          <w:b/>
          <w:i/>
        </w:rPr>
        <w:t xml:space="preserve">17. </w:t>
      </w:r>
      <w:r>
        <w:t>A circunferência dada pela equação x</w:t>
      </w:r>
      <w:r w:rsidRPr="00F31969">
        <w:rPr>
          <w:vertAlign w:val="superscript"/>
        </w:rPr>
        <w:t>2</w:t>
      </w:r>
      <w:r>
        <w:t xml:space="preserve"> + y</w:t>
      </w:r>
      <w:r w:rsidRPr="00F31969">
        <w:rPr>
          <w:vertAlign w:val="superscript"/>
        </w:rPr>
        <w:t>2</w:t>
      </w:r>
      <w:r>
        <w:t xml:space="preserve"> – 4x – 4y + 4 = 0 é tangente aos eixos coordenados x  e  y  nos pontos A e B, conforme a figura. </w:t>
      </w:r>
    </w:p>
    <w:p w:rsidR="00EF1951" w:rsidRDefault="00EF1951" w:rsidP="00EF1951">
      <w:r>
        <w:t>O segmento MN  é paralelo ao segmento  AB  e contém o centro C da circunferência. É correto afirmar que a área da região hachurada vale</w:t>
      </w:r>
    </w:p>
    <w:p w:rsidR="00EF1951" w:rsidRDefault="00EF1951" w:rsidP="00EF1951">
      <w:r>
        <w:rPr>
          <w:noProof/>
        </w:rPr>
        <w:drawing>
          <wp:inline distT="0" distB="0" distL="0" distR="0">
            <wp:extent cx="1878330" cy="1507490"/>
            <wp:effectExtent l="0" t="0" r="7620" b="0"/>
            <wp:docPr id="69" name="Imagem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30" cy="150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951" w:rsidRDefault="00EF1951" w:rsidP="00EF1951">
      <w:r>
        <w:t xml:space="preserve">a) </w:t>
      </w:r>
      <w:r>
        <w:sym w:font="Symbol" w:char="F070"/>
      </w:r>
      <w:r>
        <w:t xml:space="preserve"> - 2</w:t>
      </w:r>
    </w:p>
    <w:p w:rsidR="00EF1951" w:rsidRDefault="00EF1951" w:rsidP="00EF1951">
      <w:r>
        <w:t xml:space="preserve">b) </w:t>
      </w:r>
      <w:r>
        <w:sym w:font="Symbol" w:char="F070"/>
      </w:r>
      <w:r>
        <w:t xml:space="preserve"> + 2</w:t>
      </w:r>
    </w:p>
    <w:p w:rsidR="00EF1951" w:rsidRDefault="00EF1951" w:rsidP="00EF1951">
      <w:r>
        <w:t xml:space="preserve">c) </w:t>
      </w:r>
      <w:r>
        <w:sym w:font="Symbol" w:char="F070"/>
      </w:r>
      <w:r>
        <w:t xml:space="preserve"> + 4</w:t>
      </w:r>
    </w:p>
    <w:p w:rsidR="00EF1951" w:rsidRDefault="00EF1951" w:rsidP="00EF1951">
      <w:r>
        <w:t>d)</w:t>
      </w:r>
      <w:r>
        <w:sym w:font="Symbol" w:char="F070"/>
      </w:r>
      <w:r>
        <w:t xml:space="preserve"> + 6</w:t>
      </w:r>
    </w:p>
    <w:p w:rsidR="00EF1951" w:rsidRDefault="00EF1951" w:rsidP="00EF1951">
      <w:r>
        <w:lastRenderedPageBreak/>
        <w:t>e)</w:t>
      </w:r>
      <w:r>
        <w:sym w:font="Symbol" w:char="F070"/>
      </w:r>
      <w:r>
        <w:t xml:space="preserve"> + 8</w:t>
      </w:r>
    </w:p>
    <w:p w:rsidR="00EF1951" w:rsidRDefault="00EF1951" w:rsidP="00EF1951"/>
    <w:p w:rsidR="00EF1951" w:rsidRDefault="00EF1951" w:rsidP="00EF1951">
      <w:r>
        <w:rPr>
          <w:b/>
          <w:i/>
        </w:rPr>
        <w:t xml:space="preserve">18. </w:t>
      </w:r>
      <w:r>
        <w:t>A equação da circunferência com centro no ponto C = (2, 1) e que passa pelo ponto P = (0, 3) é dada por</w:t>
      </w:r>
    </w:p>
    <w:p w:rsidR="00EF1951" w:rsidRDefault="00EF1951" w:rsidP="00EF1951">
      <w:pPr>
        <w:rPr>
          <w:lang w:val="es-ES_tradnl"/>
        </w:rPr>
      </w:pPr>
      <w:r>
        <w:rPr>
          <w:lang w:val="es-ES_tradnl"/>
        </w:rPr>
        <w:t>a) x</w:t>
      </w:r>
      <w:r>
        <w:rPr>
          <w:vertAlign w:val="superscript"/>
          <w:lang w:val="es-ES_tradnl"/>
        </w:rPr>
        <w:t>2</w:t>
      </w:r>
      <w:r>
        <w:rPr>
          <w:lang w:val="es-ES_tradnl"/>
        </w:rPr>
        <w:t xml:space="preserve"> + (y – 3)</w:t>
      </w:r>
      <w:r>
        <w:rPr>
          <w:vertAlign w:val="superscript"/>
          <w:lang w:val="es-ES_tradnl"/>
        </w:rPr>
        <w:t>2</w:t>
      </w:r>
      <w:r>
        <w:rPr>
          <w:lang w:val="es-ES_tradnl"/>
        </w:rPr>
        <w:t xml:space="preserve"> = 0.</w:t>
      </w:r>
    </w:p>
    <w:p w:rsidR="00EF1951" w:rsidRDefault="00EF1951" w:rsidP="00EF1951">
      <w:pPr>
        <w:rPr>
          <w:lang w:val="es-ES_tradnl"/>
        </w:rPr>
      </w:pPr>
      <w:r>
        <w:rPr>
          <w:lang w:val="es-ES_tradnl"/>
        </w:rPr>
        <w:t>b) (x – 2)</w:t>
      </w:r>
      <w:r>
        <w:rPr>
          <w:vertAlign w:val="superscript"/>
          <w:lang w:val="es-ES_tradnl"/>
        </w:rPr>
        <w:t>2</w:t>
      </w:r>
      <w:r>
        <w:rPr>
          <w:lang w:val="es-ES_tradnl"/>
        </w:rPr>
        <w:t xml:space="preserve"> + (y – 1)</w:t>
      </w:r>
      <w:r>
        <w:rPr>
          <w:vertAlign w:val="superscript"/>
          <w:lang w:val="es-ES_tradnl"/>
        </w:rPr>
        <w:t>2</w:t>
      </w:r>
      <w:r>
        <w:rPr>
          <w:lang w:val="es-ES_tradnl"/>
        </w:rPr>
        <w:t xml:space="preserve"> = 4.</w:t>
      </w:r>
    </w:p>
    <w:p w:rsidR="00EF1951" w:rsidRDefault="00EF1951" w:rsidP="00EF1951">
      <w:pPr>
        <w:rPr>
          <w:lang w:val="es-ES_tradnl"/>
        </w:rPr>
      </w:pPr>
      <w:r>
        <w:rPr>
          <w:lang w:val="es-ES_tradnl"/>
        </w:rPr>
        <w:t>c) (x – 2)</w:t>
      </w:r>
      <w:r>
        <w:rPr>
          <w:vertAlign w:val="superscript"/>
          <w:lang w:val="es-ES_tradnl"/>
        </w:rPr>
        <w:t>2</w:t>
      </w:r>
      <w:r>
        <w:rPr>
          <w:lang w:val="es-ES_tradnl"/>
        </w:rPr>
        <w:t xml:space="preserve"> + (y – 1)</w:t>
      </w:r>
      <w:r>
        <w:rPr>
          <w:vertAlign w:val="superscript"/>
          <w:lang w:val="es-ES_tradnl"/>
        </w:rPr>
        <w:t>2</w:t>
      </w:r>
      <w:r>
        <w:rPr>
          <w:lang w:val="es-ES_tradnl"/>
        </w:rPr>
        <w:t xml:space="preserve"> = 8.</w:t>
      </w:r>
    </w:p>
    <w:p w:rsidR="00EF1951" w:rsidRDefault="00EF1951" w:rsidP="00EF1951">
      <w:pPr>
        <w:rPr>
          <w:lang w:val="es-ES_tradnl"/>
        </w:rPr>
      </w:pPr>
      <w:r>
        <w:rPr>
          <w:lang w:val="es-ES_tradnl"/>
        </w:rPr>
        <w:t>d) (x – 2)</w:t>
      </w:r>
      <w:r>
        <w:rPr>
          <w:vertAlign w:val="superscript"/>
          <w:lang w:val="es-ES_tradnl"/>
        </w:rPr>
        <w:t>2</w:t>
      </w:r>
      <w:r>
        <w:rPr>
          <w:lang w:val="es-ES_tradnl"/>
        </w:rPr>
        <w:t xml:space="preserve"> + (y – 1)</w:t>
      </w:r>
      <w:r>
        <w:rPr>
          <w:vertAlign w:val="superscript"/>
          <w:lang w:val="es-ES_tradnl"/>
        </w:rPr>
        <w:t>2</w:t>
      </w:r>
      <w:r>
        <w:rPr>
          <w:lang w:val="es-ES_tradnl"/>
        </w:rPr>
        <w:t xml:space="preserve"> = 16.</w:t>
      </w:r>
    </w:p>
    <w:p w:rsidR="00EF1951" w:rsidRDefault="00EF1951" w:rsidP="00EF1951">
      <w:pPr>
        <w:rPr>
          <w:lang w:val="es-ES_tradnl"/>
        </w:rPr>
      </w:pPr>
      <w:r>
        <w:rPr>
          <w:lang w:val="es-ES_tradnl"/>
        </w:rPr>
        <w:t>e) x</w:t>
      </w:r>
      <w:r>
        <w:rPr>
          <w:vertAlign w:val="superscript"/>
          <w:lang w:val="es-ES_tradnl"/>
        </w:rPr>
        <w:t>2</w:t>
      </w:r>
      <w:r>
        <w:rPr>
          <w:lang w:val="es-ES_tradnl"/>
        </w:rPr>
        <w:t xml:space="preserve"> + (y – 3)</w:t>
      </w:r>
      <w:r>
        <w:rPr>
          <w:vertAlign w:val="superscript"/>
          <w:lang w:val="es-ES_tradnl"/>
        </w:rPr>
        <w:t>2</w:t>
      </w:r>
      <w:r>
        <w:rPr>
          <w:lang w:val="es-ES_tradnl"/>
        </w:rPr>
        <w:t xml:space="preserve"> = 8.</w:t>
      </w:r>
    </w:p>
    <w:p w:rsidR="00EF1951" w:rsidRDefault="00EF1951" w:rsidP="00EF1951">
      <w:pPr>
        <w:rPr>
          <w:lang w:val="es-ES_tradnl"/>
        </w:rPr>
      </w:pPr>
    </w:p>
    <w:p w:rsidR="00EF1951" w:rsidRDefault="00EF1951" w:rsidP="00EF1951"/>
    <w:p w:rsidR="00EF1951" w:rsidRDefault="00EF1951" w:rsidP="00EF1951">
      <w:r>
        <w:rPr>
          <w:b/>
          <w:i/>
        </w:rPr>
        <w:t xml:space="preserve">19. </w:t>
      </w:r>
      <w:r>
        <w:t>A equação da circunferência de raio 5, cujo centro é o ponto comum às retas x - y + 1 = 2 e x + y - 1 = 2, é:</w:t>
      </w:r>
    </w:p>
    <w:p w:rsidR="00EF1951" w:rsidRDefault="00EF1951" w:rsidP="00EF1951"/>
    <w:p w:rsidR="00EF1951" w:rsidRDefault="00EF1951" w:rsidP="00EF1951">
      <w:pPr>
        <w:rPr>
          <w:lang w:val="es-ES_tradnl"/>
        </w:rPr>
      </w:pPr>
      <w:r>
        <w:rPr>
          <w:lang w:val="es-ES_tradnl"/>
        </w:rPr>
        <w:t>a) x</w:t>
      </w:r>
      <w:r>
        <w:rPr>
          <w:vertAlign w:val="superscript"/>
          <w:lang w:val="es-ES_tradnl"/>
        </w:rPr>
        <w:t>2</w:t>
      </w:r>
      <w:r>
        <w:rPr>
          <w:lang w:val="es-ES_tradnl"/>
        </w:rPr>
        <w:t xml:space="preserve"> + y</w:t>
      </w:r>
      <w:r>
        <w:rPr>
          <w:vertAlign w:val="superscript"/>
          <w:lang w:val="es-ES_tradnl"/>
        </w:rPr>
        <w:t>2</w:t>
      </w:r>
      <w:r>
        <w:rPr>
          <w:lang w:val="es-ES_tradnl"/>
        </w:rPr>
        <w:t xml:space="preserve"> - 4x - 2y - 20 = 0</w:t>
      </w:r>
    </w:p>
    <w:p w:rsidR="00EF1951" w:rsidRDefault="00EF1951" w:rsidP="00EF1951">
      <w:pPr>
        <w:rPr>
          <w:lang w:val="es-ES_tradnl"/>
        </w:rPr>
      </w:pPr>
      <w:r>
        <w:rPr>
          <w:lang w:val="es-ES_tradnl"/>
        </w:rPr>
        <w:t>b) x</w:t>
      </w:r>
      <w:r>
        <w:rPr>
          <w:vertAlign w:val="superscript"/>
          <w:lang w:val="es-ES_tradnl"/>
        </w:rPr>
        <w:t>2</w:t>
      </w:r>
      <w:r>
        <w:rPr>
          <w:lang w:val="es-ES_tradnl"/>
        </w:rPr>
        <w:t xml:space="preserve"> + y</w:t>
      </w:r>
      <w:r>
        <w:rPr>
          <w:vertAlign w:val="superscript"/>
          <w:lang w:val="es-ES_tradnl"/>
        </w:rPr>
        <w:t>2</w:t>
      </w:r>
      <w:r>
        <w:rPr>
          <w:lang w:val="es-ES_tradnl"/>
        </w:rPr>
        <w:t xml:space="preserve"> - 4x - 2y + 20 = 0</w:t>
      </w:r>
    </w:p>
    <w:p w:rsidR="00EF1951" w:rsidRDefault="00EF1951" w:rsidP="00EF1951">
      <w:pPr>
        <w:rPr>
          <w:lang w:val="es-ES_tradnl"/>
        </w:rPr>
      </w:pPr>
      <w:r>
        <w:rPr>
          <w:lang w:val="es-ES_tradnl"/>
        </w:rPr>
        <w:t>c) x</w:t>
      </w:r>
      <w:r>
        <w:rPr>
          <w:vertAlign w:val="superscript"/>
          <w:lang w:val="es-ES_tradnl"/>
        </w:rPr>
        <w:t>2</w:t>
      </w:r>
      <w:r>
        <w:rPr>
          <w:lang w:val="es-ES_tradnl"/>
        </w:rPr>
        <w:t xml:space="preserve"> + y</w:t>
      </w:r>
      <w:r>
        <w:rPr>
          <w:vertAlign w:val="superscript"/>
          <w:lang w:val="es-ES_tradnl"/>
        </w:rPr>
        <w:t>2</w:t>
      </w:r>
      <w:r>
        <w:rPr>
          <w:lang w:val="es-ES_tradnl"/>
        </w:rPr>
        <w:t xml:space="preserve"> + 4x - 2y - 20 = 0</w:t>
      </w:r>
    </w:p>
    <w:p w:rsidR="00EF1951" w:rsidRDefault="00EF1951" w:rsidP="00EF1951">
      <w:pPr>
        <w:rPr>
          <w:lang w:val="es-ES_tradnl"/>
        </w:rPr>
      </w:pPr>
      <w:r>
        <w:rPr>
          <w:lang w:val="es-ES_tradnl"/>
        </w:rPr>
        <w:t>d) x</w:t>
      </w:r>
      <w:r>
        <w:rPr>
          <w:vertAlign w:val="superscript"/>
          <w:lang w:val="es-ES_tradnl"/>
        </w:rPr>
        <w:t>2</w:t>
      </w:r>
      <w:r>
        <w:rPr>
          <w:lang w:val="es-ES_tradnl"/>
        </w:rPr>
        <w:t xml:space="preserve"> + y</w:t>
      </w:r>
      <w:r>
        <w:rPr>
          <w:vertAlign w:val="superscript"/>
          <w:lang w:val="es-ES_tradnl"/>
        </w:rPr>
        <w:t>2</w:t>
      </w:r>
      <w:r>
        <w:rPr>
          <w:lang w:val="es-ES_tradnl"/>
        </w:rPr>
        <w:t xml:space="preserve"> - 4x + 2y - 20 = 0</w:t>
      </w:r>
    </w:p>
    <w:p w:rsidR="00EF1951" w:rsidRDefault="00EF1951" w:rsidP="00EF1951">
      <w:pPr>
        <w:rPr>
          <w:lang w:val="es-ES_tradnl"/>
        </w:rPr>
      </w:pPr>
      <w:r>
        <w:rPr>
          <w:lang w:val="es-ES_tradnl"/>
        </w:rPr>
        <w:t>e) x</w:t>
      </w:r>
      <w:r>
        <w:rPr>
          <w:vertAlign w:val="superscript"/>
          <w:lang w:val="es-ES_tradnl"/>
        </w:rPr>
        <w:t>2</w:t>
      </w:r>
      <w:r>
        <w:rPr>
          <w:lang w:val="es-ES_tradnl"/>
        </w:rPr>
        <w:t xml:space="preserve"> + y</w:t>
      </w:r>
      <w:r>
        <w:rPr>
          <w:vertAlign w:val="superscript"/>
          <w:lang w:val="es-ES_tradnl"/>
        </w:rPr>
        <w:t>2</w:t>
      </w:r>
      <w:r>
        <w:rPr>
          <w:lang w:val="es-ES_tradnl"/>
        </w:rPr>
        <w:t xml:space="preserve"> - 4x + 2y - 20 = 0</w:t>
      </w:r>
    </w:p>
    <w:p w:rsidR="00EF1951" w:rsidRDefault="00EF1951" w:rsidP="00EF1951">
      <w:pPr>
        <w:rPr>
          <w:lang w:val="es-ES_tradnl"/>
        </w:rPr>
      </w:pPr>
    </w:p>
    <w:p w:rsidR="00EF1951" w:rsidRDefault="00EF1951" w:rsidP="00EF1951"/>
    <w:p w:rsidR="00EF1951" w:rsidRDefault="00EF1951" w:rsidP="00EF1951">
      <w:r>
        <w:rPr>
          <w:b/>
          <w:i/>
        </w:rPr>
        <w:t xml:space="preserve">20. </w:t>
      </w:r>
      <w:r>
        <w:t>A equação x</w:t>
      </w:r>
      <w:r>
        <w:rPr>
          <w:vertAlign w:val="superscript"/>
        </w:rPr>
        <w:t>2</w:t>
      </w:r>
      <w:r>
        <w:t xml:space="preserve"> + y</w:t>
      </w:r>
      <w:r>
        <w:rPr>
          <w:vertAlign w:val="superscript"/>
        </w:rPr>
        <w:t>2</w:t>
      </w:r>
      <w:r>
        <w:t xml:space="preserve"> - 4x + 6y - 3 = 0 é de uma circunferência cuja soma do raio e das coordenadas do centro é igual a:</w:t>
      </w:r>
    </w:p>
    <w:p w:rsidR="00EF1951" w:rsidRDefault="00EF1951" w:rsidP="00EF1951"/>
    <w:p w:rsidR="00EF1951" w:rsidRDefault="00EF1951" w:rsidP="00EF1951">
      <w:r>
        <w:t>a) -2</w:t>
      </w:r>
    </w:p>
    <w:p w:rsidR="00EF1951" w:rsidRDefault="00EF1951" w:rsidP="00EF1951">
      <w:r>
        <w:t>b) 3</w:t>
      </w:r>
    </w:p>
    <w:p w:rsidR="00EF1951" w:rsidRDefault="00EF1951" w:rsidP="00EF1951">
      <w:r>
        <w:t>c) 5</w:t>
      </w:r>
    </w:p>
    <w:p w:rsidR="00EF1951" w:rsidRDefault="00EF1951" w:rsidP="00EF1951">
      <w:r>
        <w:t>d) 8</w:t>
      </w:r>
    </w:p>
    <w:p w:rsidR="00EF1951" w:rsidRDefault="00EF1951" w:rsidP="00EF1951">
      <w:r>
        <w:t>e) 15</w:t>
      </w:r>
    </w:p>
    <w:p w:rsidR="00EF1951" w:rsidRDefault="00EF1951" w:rsidP="00EF1951"/>
    <w:p w:rsidR="00EF1951" w:rsidRDefault="00EF1951" w:rsidP="00EF1951"/>
    <w:p w:rsidR="00EF1951" w:rsidRDefault="00EF1951" w:rsidP="00EF1951">
      <w:r>
        <w:rPr>
          <w:b/>
          <w:i/>
        </w:rPr>
        <w:t xml:space="preserve">21. </w:t>
      </w:r>
      <w:r>
        <w:t>A equação x</w:t>
      </w:r>
      <w:r>
        <w:rPr>
          <w:vertAlign w:val="superscript"/>
        </w:rPr>
        <w:t xml:space="preserve">2 </w:t>
      </w:r>
      <w:r>
        <w:t>+ y</w:t>
      </w:r>
      <w:r>
        <w:rPr>
          <w:vertAlign w:val="superscript"/>
        </w:rPr>
        <w:t xml:space="preserve">2 </w:t>
      </w:r>
      <w:r>
        <w:t xml:space="preserve">+ 6x + 4y + 12 = 0, em coordenadas cartesianas, representa uma circunferência de raio 1 e centro </w:t>
      </w:r>
    </w:p>
    <w:p w:rsidR="00EF1951" w:rsidRDefault="00EF1951" w:rsidP="00EF1951">
      <w:r>
        <w:t xml:space="preserve">a) (–6,4). </w:t>
      </w:r>
    </w:p>
    <w:p w:rsidR="00EF1951" w:rsidRDefault="00EF1951" w:rsidP="00EF1951">
      <w:r>
        <w:t xml:space="preserve">b) (6,4). </w:t>
      </w:r>
    </w:p>
    <w:p w:rsidR="00EF1951" w:rsidRDefault="00EF1951" w:rsidP="00EF1951">
      <w:r>
        <w:t xml:space="preserve">c) (3,2). </w:t>
      </w:r>
    </w:p>
    <w:p w:rsidR="00EF1951" w:rsidRDefault="00EF1951" w:rsidP="00EF1951">
      <w:r>
        <w:t xml:space="preserve">d) (–3, –2). </w:t>
      </w:r>
    </w:p>
    <w:p w:rsidR="00EF1951" w:rsidRDefault="00EF1951" w:rsidP="00EF1951">
      <w:r>
        <w:t xml:space="preserve">e) (6, –4).  </w:t>
      </w:r>
    </w:p>
    <w:p w:rsidR="00EF1951" w:rsidRDefault="00EF1951" w:rsidP="00EF1951"/>
    <w:p w:rsidR="00EF1951" w:rsidRDefault="00EF1951" w:rsidP="00EF1951">
      <w:r>
        <w:rPr>
          <w:b/>
          <w:i/>
        </w:rPr>
        <w:t xml:space="preserve">22. </w:t>
      </w:r>
      <w:r>
        <w:t xml:space="preserve">A reta de equação y = 2x - 4 intercepta os eixos coordenados nos pontos A e B. Esses pontos são os extremos de um diâmetro da circunferência </w:t>
      </w:r>
      <w:r>
        <w:rPr>
          <w:rFonts w:ascii="Symbol" w:hAnsi="Symbol" w:cs="Symbol"/>
        </w:rPr>
        <w:t></w:t>
      </w:r>
      <w:r>
        <w:t xml:space="preserve">. A equação correspondente a </w:t>
      </w:r>
      <w:r>
        <w:rPr>
          <w:rFonts w:ascii="Symbol" w:hAnsi="Symbol" w:cs="Symbol"/>
        </w:rPr>
        <w:t></w:t>
      </w:r>
      <w:r>
        <w:t xml:space="preserve"> é:</w:t>
      </w:r>
    </w:p>
    <w:p w:rsidR="00EF1951" w:rsidRDefault="00EF1951" w:rsidP="00EF1951">
      <w:pPr>
        <w:rPr>
          <w:lang w:val="es-ES_tradnl"/>
        </w:rPr>
      </w:pPr>
      <w:r>
        <w:rPr>
          <w:lang w:val="es-ES_tradnl"/>
        </w:rPr>
        <w:t>a) x</w:t>
      </w:r>
      <w:r>
        <w:rPr>
          <w:vertAlign w:val="superscript"/>
          <w:lang w:val="es-ES_tradnl"/>
        </w:rPr>
        <w:t>2</w:t>
      </w:r>
      <w:r>
        <w:rPr>
          <w:lang w:val="es-ES_tradnl"/>
        </w:rPr>
        <w:t xml:space="preserve"> + y</w:t>
      </w:r>
      <w:r>
        <w:rPr>
          <w:vertAlign w:val="superscript"/>
          <w:lang w:val="es-ES_tradnl"/>
        </w:rPr>
        <w:t>2</w:t>
      </w:r>
      <w:r>
        <w:rPr>
          <w:lang w:val="es-ES_tradnl"/>
        </w:rPr>
        <w:t xml:space="preserve"> - 2x + 4y - 5 = 0</w:t>
      </w:r>
    </w:p>
    <w:p w:rsidR="00EF1951" w:rsidRDefault="00EF1951" w:rsidP="00EF1951">
      <w:pPr>
        <w:rPr>
          <w:lang w:val="es-ES_tradnl"/>
        </w:rPr>
      </w:pPr>
      <w:r>
        <w:rPr>
          <w:lang w:val="es-ES_tradnl"/>
        </w:rPr>
        <w:t>b) x</w:t>
      </w:r>
      <w:r>
        <w:rPr>
          <w:vertAlign w:val="superscript"/>
          <w:lang w:val="es-ES_tradnl"/>
        </w:rPr>
        <w:t>2</w:t>
      </w:r>
      <w:r>
        <w:rPr>
          <w:lang w:val="es-ES_tradnl"/>
        </w:rPr>
        <w:t xml:space="preserve"> + y</w:t>
      </w:r>
      <w:r>
        <w:rPr>
          <w:vertAlign w:val="superscript"/>
          <w:lang w:val="es-ES_tradnl"/>
        </w:rPr>
        <w:t>2</w:t>
      </w:r>
      <w:r>
        <w:rPr>
          <w:lang w:val="es-ES_tradnl"/>
        </w:rPr>
        <w:t xml:space="preserve"> - 2x + 4y = 0</w:t>
      </w:r>
    </w:p>
    <w:p w:rsidR="00EF1951" w:rsidRDefault="00EF1951" w:rsidP="00EF1951">
      <w:pPr>
        <w:rPr>
          <w:lang w:val="es-ES_tradnl"/>
        </w:rPr>
      </w:pPr>
      <w:r>
        <w:rPr>
          <w:lang w:val="es-ES_tradnl"/>
        </w:rPr>
        <w:t>c) 2x</w:t>
      </w:r>
      <w:r>
        <w:rPr>
          <w:vertAlign w:val="superscript"/>
          <w:lang w:val="es-ES_tradnl"/>
        </w:rPr>
        <w:t>2</w:t>
      </w:r>
      <w:r>
        <w:rPr>
          <w:lang w:val="es-ES_tradnl"/>
        </w:rPr>
        <w:t xml:space="preserve"> + 4y</w:t>
      </w:r>
      <w:r>
        <w:rPr>
          <w:vertAlign w:val="superscript"/>
          <w:lang w:val="es-ES_tradnl"/>
        </w:rPr>
        <w:t>2</w:t>
      </w:r>
      <w:r>
        <w:rPr>
          <w:lang w:val="es-ES_tradnl"/>
        </w:rPr>
        <w:t xml:space="preserve"> + 2x + 4y + 5 = 0</w:t>
      </w:r>
    </w:p>
    <w:p w:rsidR="00EF1951" w:rsidRDefault="00EF1951" w:rsidP="00EF1951">
      <w:pPr>
        <w:rPr>
          <w:lang w:val="es-ES_tradnl"/>
        </w:rPr>
      </w:pPr>
      <w:r>
        <w:rPr>
          <w:lang w:val="es-ES_tradnl"/>
        </w:rPr>
        <w:t>d) x</w:t>
      </w:r>
      <w:r>
        <w:rPr>
          <w:vertAlign w:val="superscript"/>
          <w:lang w:val="es-ES_tradnl"/>
        </w:rPr>
        <w:t>2</w:t>
      </w:r>
      <w:r>
        <w:rPr>
          <w:lang w:val="es-ES_tradnl"/>
        </w:rPr>
        <w:t xml:space="preserve"> + y</w:t>
      </w:r>
      <w:r>
        <w:rPr>
          <w:vertAlign w:val="superscript"/>
          <w:lang w:val="es-ES_tradnl"/>
        </w:rPr>
        <w:t>2</w:t>
      </w:r>
      <w:r>
        <w:rPr>
          <w:lang w:val="es-ES_tradnl"/>
        </w:rPr>
        <w:t xml:space="preserve"> + 2x + 2y + 1 = 0</w:t>
      </w:r>
    </w:p>
    <w:p w:rsidR="00EF1951" w:rsidRDefault="00EF1951" w:rsidP="00EF1951">
      <w:pPr>
        <w:rPr>
          <w:lang w:val="es-ES_tradnl"/>
        </w:rPr>
      </w:pPr>
      <w:r>
        <w:rPr>
          <w:lang w:val="es-ES_tradnl"/>
        </w:rPr>
        <w:t>e) x</w:t>
      </w:r>
      <w:r>
        <w:rPr>
          <w:vertAlign w:val="superscript"/>
          <w:lang w:val="es-ES_tradnl"/>
        </w:rPr>
        <w:t>2</w:t>
      </w:r>
      <w:r>
        <w:rPr>
          <w:lang w:val="es-ES_tradnl"/>
        </w:rPr>
        <w:t xml:space="preserve"> + y</w:t>
      </w:r>
      <w:r>
        <w:rPr>
          <w:vertAlign w:val="superscript"/>
          <w:lang w:val="es-ES_tradnl"/>
        </w:rPr>
        <w:t>2</w:t>
      </w:r>
      <w:r>
        <w:rPr>
          <w:lang w:val="es-ES_tradnl"/>
        </w:rPr>
        <w:t xml:space="preserve"> + 6x + 3y - 4 = 0</w:t>
      </w:r>
    </w:p>
    <w:p w:rsidR="00EF1951" w:rsidRDefault="00EF1951" w:rsidP="00EF1951">
      <w:pPr>
        <w:rPr>
          <w:lang w:val="es-ES_tradnl"/>
        </w:rPr>
      </w:pPr>
    </w:p>
    <w:p w:rsidR="00EF1951" w:rsidRDefault="00EF1951" w:rsidP="00EF1951"/>
    <w:p w:rsidR="00EF1951" w:rsidRDefault="00EF1951" w:rsidP="00EF1951">
      <w:r>
        <w:rPr>
          <w:b/>
          <w:i/>
        </w:rPr>
        <w:t xml:space="preserve">23. </w:t>
      </w:r>
      <w:r>
        <w:t>A reta que passa pelo centro da circunferência x</w:t>
      </w:r>
      <w:r>
        <w:rPr>
          <w:vertAlign w:val="superscript"/>
        </w:rPr>
        <w:t xml:space="preserve">2 </w:t>
      </w:r>
      <w:r>
        <w:t>+ y</w:t>
      </w:r>
      <w:r>
        <w:rPr>
          <w:vertAlign w:val="superscript"/>
        </w:rPr>
        <w:t xml:space="preserve">2 </w:t>
      </w:r>
      <w:r>
        <w:t>+ 6x + 4y + 12 = 0 e é paralela à bissetriz dos quadrantes pares tem equação:</w:t>
      </w:r>
    </w:p>
    <w:p w:rsidR="00EF1951" w:rsidRDefault="00EF1951" w:rsidP="00EF1951">
      <w:pPr>
        <w:rPr>
          <w:lang w:val="es-ES_tradnl"/>
        </w:rPr>
      </w:pPr>
      <w:r>
        <w:rPr>
          <w:lang w:val="es-ES_tradnl"/>
        </w:rPr>
        <w:t>a) x + y + 5 = 0</w:t>
      </w:r>
    </w:p>
    <w:p w:rsidR="00EF1951" w:rsidRDefault="00EF1951" w:rsidP="00EF1951">
      <w:pPr>
        <w:rPr>
          <w:lang w:val="es-ES_tradnl"/>
        </w:rPr>
      </w:pPr>
      <w:r>
        <w:rPr>
          <w:lang w:val="es-ES_tradnl"/>
        </w:rPr>
        <w:t>b) x + y - 5 = 0</w:t>
      </w:r>
    </w:p>
    <w:p w:rsidR="00EF1951" w:rsidRDefault="00EF1951" w:rsidP="00EF1951">
      <w:pPr>
        <w:rPr>
          <w:lang w:val="es-ES_tradnl"/>
        </w:rPr>
      </w:pPr>
      <w:r>
        <w:rPr>
          <w:lang w:val="es-ES_tradnl"/>
        </w:rPr>
        <w:t>c) 5x + 5y + 1 = 0</w:t>
      </w:r>
    </w:p>
    <w:p w:rsidR="00EF1951" w:rsidRDefault="00EF1951" w:rsidP="00EF1951">
      <w:pPr>
        <w:rPr>
          <w:lang w:val="es-ES_tradnl"/>
        </w:rPr>
      </w:pPr>
      <w:r>
        <w:rPr>
          <w:lang w:val="es-ES_tradnl"/>
        </w:rPr>
        <w:t>d) x + y - 1 = 0</w:t>
      </w:r>
    </w:p>
    <w:p w:rsidR="00EF1951" w:rsidRDefault="00EF1951" w:rsidP="00EF1951">
      <w:pPr>
        <w:rPr>
          <w:lang w:val="es-ES_tradnl"/>
        </w:rPr>
      </w:pPr>
      <w:r>
        <w:rPr>
          <w:lang w:val="es-ES_tradnl"/>
        </w:rPr>
        <w:t>e) x + y + 1 = 0</w:t>
      </w:r>
    </w:p>
    <w:p w:rsidR="00EF1951" w:rsidRDefault="00EF1951" w:rsidP="00EF1951">
      <w:pPr>
        <w:rPr>
          <w:lang w:val="es-ES_tradnl"/>
        </w:rPr>
      </w:pPr>
    </w:p>
    <w:p w:rsidR="00EF1951" w:rsidRDefault="00EF1951" w:rsidP="00EF1951"/>
    <w:p w:rsidR="00EF1951" w:rsidRDefault="00EF1951" w:rsidP="00EF1951">
      <w:r>
        <w:rPr>
          <w:b/>
          <w:i/>
        </w:rPr>
        <w:t xml:space="preserve">24. </w:t>
      </w:r>
      <w:r>
        <w:t>A reta r de equação y =</w:t>
      </w:r>
      <w:r>
        <w:rPr>
          <w:sz w:val="16"/>
          <w:szCs w:val="16"/>
        </w:rPr>
        <w:object w:dxaOrig="240" w:dyaOrig="620">
          <v:shape id="_x0000_i1057" type="#_x0000_t75" style="width:12.15pt;height:31.15pt" o:ole="">
            <v:imagedata r:id="rId70" o:title=""/>
          </v:shape>
          <o:OLEObject Type="Embed" ProgID="Equation.3" ShapeID="_x0000_i1057" DrawAspect="Content" ObjectID="_1570310590" r:id="rId71"/>
        </w:object>
      </w:r>
      <w:r>
        <w:t xml:space="preserve">  intercepta a circunferência de centro na origem e raio </w:t>
      </w:r>
      <w:r>
        <w:rPr>
          <w:sz w:val="16"/>
          <w:szCs w:val="16"/>
        </w:rPr>
        <w:object w:dxaOrig="360" w:dyaOrig="360">
          <v:shape id="_x0000_i1058" type="#_x0000_t75" style="width:18pt;height:18pt" o:ole="">
            <v:imagedata r:id="rId72" o:title=""/>
          </v:shape>
          <o:OLEObject Type="Embed" ProgID="Equation.3" ShapeID="_x0000_i1058" DrawAspect="Content" ObjectID="_1570310591" r:id="rId73"/>
        </w:object>
      </w:r>
      <w:r>
        <w:t xml:space="preserve"> em dois pontos P e Q, sendo que as coordenadas de P são ambas positivas. Determine:</w:t>
      </w:r>
    </w:p>
    <w:p w:rsidR="00EF1951" w:rsidRDefault="00EF1951" w:rsidP="00EF1951">
      <w:r>
        <w:t>a) a equação da circunferência e os pontos P e Q;</w:t>
      </w:r>
    </w:p>
    <w:p w:rsidR="00EF1951" w:rsidRDefault="00EF1951" w:rsidP="00EF1951">
      <w:pPr>
        <w:rPr>
          <w:color w:val="000000"/>
        </w:rPr>
      </w:pPr>
      <w:r>
        <w:t>b) a equação da reta s, perpendicular a r, passando por P.</w:t>
      </w:r>
    </w:p>
    <w:p w:rsidR="00EF1951" w:rsidRDefault="00EF1951" w:rsidP="00EF1951"/>
    <w:p w:rsidR="00EF1951" w:rsidRDefault="00EF1951" w:rsidP="00EF1951"/>
    <w:p w:rsidR="00EF1951" w:rsidRDefault="00EF1951" w:rsidP="00EF1951">
      <w:r>
        <w:rPr>
          <w:b/>
          <w:i/>
        </w:rPr>
        <w:t xml:space="preserve">25. </w:t>
      </w:r>
      <w:r>
        <w:t>A reta r é paralela ao eixo das abscissas e passa pelo centro da circunferência da equação x</w:t>
      </w:r>
      <w:r>
        <w:rPr>
          <w:vertAlign w:val="superscript"/>
        </w:rPr>
        <w:t>2</w:t>
      </w:r>
      <w:r>
        <w:t xml:space="preserve"> + y</w:t>
      </w:r>
      <w:r>
        <w:rPr>
          <w:vertAlign w:val="superscript"/>
        </w:rPr>
        <w:t>2</w:t>
      </w:r>
      <w:r>
        <w:t xml:space="preserve"> -4x + 8y - 5 = 0. A equação de r é:</w:t>
      </w:r>
    </w:p>
    <w:p w:rsidR="00EF1951" w:rsidRDefault="00EF1951" w:rsidP="00EF1951"/>
    <w:p w:rsidR="00EF1951" w:rsidRDefault="00EF1951" w:rsidP="00EF1951">
      <w:pPr>
        <w:rPr>
          <w:lang w:val="es-ES_tradnl"/>
        </w:rPr>
      </w:pPr>
      <w:r>
        <w:rPr>
          <w:lang w:val="es-ES_tradnl"/>
        </w:rPr>
        <w:t xml:space="preserve">a)  y = -4 </w:t>
      </w:r>
    </w:p>
    <w:p w:rsidR="00EF1951" w:rsidRDefault="00EF1951" w:rsidP="00EF1951">
      <w:pPr>
        <w:rPr>
          <w:lang w:val="es-ES_tradnl"/>
        </w:rPr>
      </w:pPr>
      <w:r>
        <w:rPr>
          <w:lang w:val="es-ES_tradnl"/>
        </w:rPr>
        <w:t xml:space="preserve">b)  y=2 </w:t>
      </w:r>
    </w:p>
    <w:p w:rsidR="00EF1951" w:rsidRDefault="00EF1951" w:rsidP="00EF1951">
      <w:pPr>
        <w:rPr>
          <w:lang w:val="es-ES_tradnl"/>
        </w:rPr>
      </w:pPr>
      <w:r>
        <w:rPr>
          <w:lang w:val="es-ES_tradnl"/>
        </w:rPr>
        <w:t xml:space="preserve">c)  y = 0 </w:t>
      </w:r>
    </w:p>
    <w:p w:rsidR="00EF1951" w:rsidRDefault="00EF1951" w:rsidP="00EF1951">
      <w:pPr>
        <w:rPr>
          <w:lang w:val="es-ES_tradnl"/>
        </w:rPr>
      </w:pPr>
      <w:r>
        <w:rPr>
          <w:lang w:val="es-ES_tradnl"/>
        </w:rPr>
        <w:t xml:space="preserve">d)  x-y+6=0 </w:t>
      </w:r>
    </w:p>
    <w:p w:rsidR="00EF1951" w:rsidRDefault="00EF1951" w:rsidP="00EF1951">
      <w:pPr>
        <w:rPr>
          <w:lang w:val="es-ES_tradnl"/>
        </w:rPr>
      </w:pPr>
      <w:r>
        <w:rPr>
          <w:lang w:val="es-ES_tradnl"/>
        </w:rPr>
        <w:t>e)  x + y -6 = 0</w:t>
      </w:r>
    </w:p>
    <w:p w:rsidR="00EF1951" w:rsidRDefault="00EF1951" w:rsidP="00EF1951">
      <w:pPr>
        <w:rPr>
          <w:lang w:val="es-ES_tradnl"/>
        </w:rPr>
      </w:pPr>
    </w:p>
    <w:p w:rsidR="00EF1951" w:rsidRDefault="00EF1951" w:rsidP="00EF1951"/>
    <w:p w:rsidR="00EF1951" w:rsidRPr="00EF1951" w:rsidRDefault="00EF1951"/>
    <w:sectPr w:rsidR="00EF1951" w:rsidRPr="00EF19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951"/>
    <w:rsid w:val="00EF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9C088-F442-4C5E-A7DB-9B0D1C78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1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9.wmf"/><Relationship Id="rId21" Type="http://schemas.openxmlformats.org/officeDocument/2006/relationships/image" Target="media/image10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3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63" Type="http://schemas.openxmlformats.org/officeDocument/2006/relationships/image" Target="media/image31.wmf"/><Relationship Id="rId68" Type="http://schemas.openxmlformats.org/officeDocument/2006/relationships/oleObject" Target="embeddings/oleObject32.bin"/><Relationship Id="rId7" Type="http://schemas.openxmlformats.org/officeDocument/2006/relationships/image" Target="media/image3.wmf"/><Relationship Id="rId71" Type="http://schemas.openxmlformats.org/officeDocument/2006/relationships/oleObject" Target="embeddings/oleObject33.bin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4.wmf"/><Relationship Id="rId11" Type="http://schemas.openxmlformats.org/officeDocument/2006/relationships/image" Target="media/image5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2.wmf"/><Relationship Id="rId53" Type="http://schemas.openxmlformats.org/officeDocument/2006/relationships/oleObject" Target="embeddings/oleObject25.bin"/><Relationship Id="rId58" Type="http://schemas.openxmlformats.org/officeDocument/2006/relationships/image" Target="media/image28.png"/><Relationship Id="rId66" Type="http://schemas.openxmlformats.org/officeDocument/2006/relationships/oleObject" Target="embeddings/oleObject31.bin"/><Relationship Id="rId74" Type="http://schemas.openxmlformats.org/officeDocument/2006/relationships/fontTable" Target="fontTable.xml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61" Type="http://schemas.openxmlformats.org/officeDocument/2006/relationships/image" Target="media/image30.wmf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openxmlformats.org/officeDocument/2006/relationships/oleObject" Target="embeddings/oleObject20.bin"/><Relationship Id="rId52" Type="http://schemas.openxmlformats.org/officeDocument/2006/relationships/image" Target="media/image25.wmf"/><Relationship Id="rId60" Type="http://schemas.openxmlformats.org/officeDocument/2006/relationships/oleObject" Target="embeddings/oleObject28.bin"/><Relationship Id="rId65" Type="http://schemas.openxmlformats.org/officeDocument/2006/relationships/image" Target="media/image32.wmf"/><Relationship Id="rId73" Type="http://schemas.openxmlformats.org/officeDocument/2006/relationships/oleObject" Target="embeddings/oleObject34.bin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oleObject" Target="embeddings/oleObject22.bin"/><Relationship Id="rId56" Type="http://schemas.openxmlformats.org/officeDocument/2006/relationships/image" Target="media/image27.wmf"/><Relationship Id="rId64" Type="http://schemas.openxmlformats.org/officeDocument/2006/relationships/oleObject" Target="embeddings/oleObject30.bin"/><Relationship Id="rId69" Type="http://schemas.openxmlformats.org/officeDocument/2006/relationships/image" Target="media/image34.png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6.wmf"/><Relationship Id="rId3" Type="http://schemas.openxmlformats.org/officeDocument/2006/relationships/webSettings" Target="web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9.wmf"/><Relationship Id="rId67" Type="http://schemas.openxmlformats.org/officeDocument/2006/relationships/image" Target="media/image33.wmf"/><Relationship Id="rId20" Type="http://schemas.openxmlformats.org/officeDocument/2006/relationships/oleObject" Target="embeddings/oleObject8.bin"/><Relationship Id="rId41" Type="http://schemas.openxmlformats.org/officeDocument/2006/relationships/image" Target="media/image20.wmf"/><Relationship Id="rId54" Type="http://schemas.openxmlformats.org/officeDocument/2006/relationships/image" Target="media/image26.wmf"/><Relationship Id="rId62" Type="http://schemas.openxmlformats.org/officeDocument/2006/relationships/oleObject" Target="embeddings/oleObject29.bin"/><Relationship Id="rId70" Type="http://schemas.openxmlformats.org/officeDocument/2006/relationships/image" Target="media/image35.wmf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peedQuestoes\modelo_branc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modelo_branco</Template>
  <TotalTime>2</TotalTime>
  <Pages>6</Pages>
  <Words>1093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Jales</dc:creator>
  <cp:keywords/>
  <dc:description/>
  <cp:lastModifiedBy>Paulo Jales</cp:lastModifiedBy>
  <cp:revision>1</cp:revision>
  <dcterms:created xsi:type="dcterms:W3CDTF">2017-10-24T03:33:00Z</dcterms:created>
  <dcterms:modified xsi:type="dcterms:W3CDTF">2017-10-24T03:35:00Z</dcterms:modified>
</cp:coreProperties>
</file>