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9C" w:rsidRDefault="0010249C" w:rsidP="0010249C">
      <w:pPr>
        <w:rPr>
          <w:b/>
          <w:i/>
        </w:rPr>
      </w:pPr>
    </w:p>
    <w:p w:rsidR="0010249C" w:rsidRDefault="0010249C" w:rsidP="0010249C">
      <w:pPr>
        <w:rPr>
          <w:b/>
          <w:i/>
        </w:rPr>
      </w:pPr>
      <w:r>
        <w:rPr>
          <w:b/>
          <w:i/>
        </w:rPr>
        <w:t>Ma 112   2</w:t>
      </w:r>
      <w:r>
        <w:rPr>
          <w:b/>
          <w:i/>
        </w:rPr>
        <w:t>º ano</w:t>
      </w:r>
    </w:p>
    <w:p w:rsidR="0010249C" w:rsidRDefault="0010249C" w:rsidP="0010249C">
      <w:pPr>
        <w:rPr>
          <w:b/>
          <w:i/>
        </w:rPr>
      </w:pPr>
      <w:r>
        <w:rPr>
          <w:b/>
          <w:i/>
        </w:rPr>
        <w:t>Professor: Paulo Jales</w:t>
      </w:r>
    </w:p>
    <w:p w:rsidR="0010249C" w:rsidRDefault="0010249C" w:rsidP="0010249C">
      <w:pPr>
        <w:rPr>
          <w:b/>
          <w:i/>
        </w:rPr>
      </w:pPr>
      <w:r>
        <w:rPr>
          <w:b/>
          <w:i/>
        </w:rPr>
        <w:t>Questões de recuperação 2</w:t>
      </w:r>
      <w:bookmarkStart w:id="0" w:name="_GoBack"/>
      <w:bookmarkEnd w:id="0"/>
      <w:r>
        <w:rPr>
          <w:b/>
          <w:i/>
        </w:rPr>
        <w:t>º ano</w:t>
      </w:r>
    </w:p>
    <w:p w:rsidR="0010249C" w:rsidRDefault="0010249C" w:rsidP="0010249C">
      <w:pPr>
        <w:rPr>
          <w:b/>
          <w:i/>
        </w:rPr>
      </w:pPr>
    </w:p>
    <w:p w:rsidR="0010249C" w:rsidRDefault="0010249C" w:rsidP="0010249C">
      <w:pPr>
        <w:rPr>
          <w:b/>
          <w:i/>
        </w:rPr>
      </w:pPr>
    </w:p>
    <w:p w:rsidR="0010249C" w:rsidRDefault="0010249C" w:rsidP="0010249C">
      <w:pPr>
        <w:rPr>
          <w:b/>
          <w:i/>
        </w:rPr>
      </w:pPr>
    </w:p>
    <w:p w:rsidR="0010249C" w:rsidRDefault="0010249C" w:rsidP="0010249C">
      <w:pPr>
        <w:rPr>
          <w:b/>
          <w:i/>
        </w:rPr>
      </w:pPr>
    </w:p>
    <w:p w:rsidR="0010249C" w:rsidRDefault="0010249C" w:rsidP="0010249C">
      <w:r>
        <w:rPr>
          <w:b/>
          <w:i/>
        </w:rPr>
        <w:t xml:space="preserve">Questão 1 - </w:t>
      </w:r>
      <w:r>
        <w:t>(UEL) A forma algébrica do número complexo z =</w:t>
      </w:r>
      <w:r>
        <w:rPr>
          <w:sz w:val="16"/>
          <w:szCs w:val="16"/>
        </w:rPr>
        <w:object w:dxaOrig="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25.8pt" o:ole="">
            <v:imagedata r:id="rId4" o:title=""/>
          </v:shape>
          <o:OLEObject Type="Embed" ProgID="Equation.3" ShapeID="_x0000_i1025" DrawAspect="Content" ObjectID="_1492463122" r:id="rId5"/>
        </w:object>
      </w:r>
      <w:r>
        <w:t xml:space="preserve"> é: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a) </w:t>
      </w:r>
      <w:r w:rsidRPr="000907BA">
        <w:rPr>
          <w:position w:val="-20"/>
          <w:lang w:val="en-US"/>
        </w:rPr>
        <w:object w:dxaOrig="220" w:dyaOrig="540">
          <v:shape id="_x0000_i1026" type="#_x0000_t75" style="width:11.2pt;height:27.25pt" o:ole="">
            <v:imagedata r:id="rId6" o:title=""/>
          </v:shape>
          <o:OLEObject Type="Embed" ProgID="Equation.3" ShapeID="_x0000_i1026" DrawAspect="Content" ObjectID="_1492463123" r:id="rId7"/>
        </w:object>
      </w:r>
      <w:r>
        <w:rPr>
          <w:lang w:val="en-US"/>
        </w:rPr>
        <w:t xml:space="preserve">  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 xml:space="preserve"> 3i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b) </w:t>
      </w:r>
      <w:r w:rsidRPr="000907BA">
        <w:rPr>
          <w:position w:val="-22"/>
          <w:lang w:val="en-US"/>
        </w:rPr>
        <w:object w:dxaOrig="220" w:dyaOrig="560">
          <v:shape id="_x0000_i1027" type="#_x0000_t75" style="width:11.2pt;height:28.2pt" o:ole="">
            <v:imagedata r:id="rId8" o:title=""/>
          </v:shape>
          <o:OLEObject Type="Embed" ProgID="Equation.3" ShapeID="_x0000_i1027" DrawAspect="Content" ObjectID="_1492463124" r:id="rId9"/>
        </w:object>
      </w:r>
      <w:r>
        <w:rPr>
          <w:lang w:val="en-US"/>
        </w:rPr>
        <w:t xml:space="preserve">  + (</w:t>
      </w:r>
      <w:r w:rsidRPr="000907BA">
        <w:rPr>
          <w:position w:val="-24"/>
          <w:lang w:val="en-US"/>
        </w:rPr>
        <w:object w:dxaOrig="300" w:dyaOrig="620">
          <v:shape id="_x0000_i1028" type="#_x0000_t75" style="width:15.1pt;height:31.15pt" o:ole="">
            <v:imagedata r:id="rId10" o:title=""/>
          </v:shape>
          <o:OLEObject Type="Embed" ProgID="Equation.3" ShapeID="_x0000_i1028" DrawAspect="Content" ObjectID="_1492463125" r:id="rId11"/>
        </w:object>
      </w:r>
      <w:r>
        <w:rPr>
          <w:lang w:val="en-US"/>
        </w:rPr>
        <w:t>)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c) </w:t>
      </w:r>
      <w:r>
        <w:rPr>
          <w:rFonts w:ascii="Symbol" w:hAnsi="Symbol" w:cs="Symbol"/>
          <w:lang w:val="en-US"/>
        </w:rPr>
        <w:t></w:t>
      </w:r>
      <w:r w:rsidRPr="000907BA">
        <w:rPr>
          <w:position w:val="-22"/>
          <w:lang w:val="en-US"/>
        </w:rPr>
        <w:object w:dxaOrig="220" w:dyaOrig="560">
          <v:shape id="_x0000_i1029" type="#_x0000_t75" style="width:11.2pt;height:28.2pt" o:ole="">
            <v:imagedata r:id="rId12" o:title=""/>
          </v:shape>
          <o:OLEObject Type="Embed" ProgID="Equation.3" ShapeID="_x0000_i1029" DrawAspect="Content" ObjectID="_1492463126" r:id="rId13"/>
        </w:object>
      </w:r>
      <w:r>
        <w:rPr>
          <w:lang w:val="en-US"/>
        </w:rPr>
        <w:t xml:space="preserve">  + (</w:t>
      </w:r>
      <w:r w:rsidRPr="000907BA">
        <w:rPr>
          <w:position w:val="-24"/>
          <w:lang w:val="en-US"/>
        </w:rPr>
        <w:object w:dxaOrig="300" w:dyaOrig="620">
          <v:shape id="_x0000_i1030" type="#_x0000_t75" style="width:15.1pt;height:31.15pt" o:ole="">
            <v:imagedata r:id="rId14" o:title=""/>
          </v:shape>
          <o:OLEObject Type="Embed" ProgID="Equation.3" ShapeID="_x0000_i1030" DrawAspect="Content" ObjectID="_1492463127" r:id="rId15"/>
        </w:object>
      </w:r>
      <w:r>
        <w:rPr>
          <w:lang w:val="en-US"/>
        </w:rPr>
        <w:t>)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d) </w:t>
      </w:r>
      <w:r>
        <w:rPr>
          <w:rFonts w:ascii="Symbol" w:hAnsi="Symbol" w:cs="Symbol"/>
          <w:lang w:val="en-US"/>
        </w:rPr>
        <w:t></w:t>
      </w:r>
      <w:r w:rsidRPr="000907BA">
        <w:rPr>
          <w:position w:val="-22"/>
          <w:lang w:val="en-US"/>
        </w:rPr>
        <w:object w:dxaOrig="220" w:dyaOrig="560">
          <v:shape id="_x0000_i1031" type="#_x0000_t75" style="width:11.2pt;height:28.2pt" o:ole="">
            <v:imagedata r:id="rId12" o:title=""/>
          </v:shape>
          <o:OLEObject Type="Embed" ProgID="Equation.3" ShapeID="_x0000_i1031" DrawAspect="Content" ObjectID="_1492463128" r:id="rId16"/>
        </w:object>
      </w:r>
      <w:r>
        <w:rPr>
          <w:lang w:val="en-US"/>
        </w:rPr>
        <w:t xml:space="preserve">  + 7i</w:t>
      </w:r>
    </w:p>
    <w:p w:rsidR="0010249C" w:rsidRDefault="0010249C" w:rsidP="0010249C">
      <w:r>
        <w:t xml:space="preserve">e) </w:t>
      </w:r>
      <w:r w:rsidRPr="00573955">
        <w:rPr>
          <w:position w:val="-22"/>
        </w:rPr>
        <w:object w:dxaOrig="220" w:dyaOrig="560">
          <v:shape id="_x0000_i1032" type="#_x0000_t75" style="width:11.2pt;height:28.2pt" o:ole="">
            <v:imagedata r:id="rId17" o:title=""/>
          </v:shape>
          <o:OLEObject Type="Embed" ProgID="Equation.3" ShapeID="_x0000_i1032" DrawAspect="Content" ObjectID="_1492463129" r:id="rId18"/>
        </w:object>
      </w:r>
      <w:r>
        <w:t xml:space="preserve">  + (</w:t>
      </w:r>
      <w:r w:rsidRPr="000907BA">
        <w:rPr>
          <w:position w:val="-24"/>
          <w:lang w:val="en-US"/>
        </w:rPr>
        <w:object w:dxaOrig="300" w:dyaOrig="620">
          <v:shape id="_x0000_i1033" type="#_x0000_t75" style="width:15.1pt;height:31.15pt" o:ole="">
            <v:imagedata r:id="rId19" o:title=""/>
          </v:shape>
          <o:OLEObject Type="Embed" ProgID="Equation.3" ShapeID="_x0000_i1033" DrawAspect="Content" ObjectID="_1492463130" r:id="rId20"/>
        </w:object>
      </w:r>
      <w:r>
        <w:t>)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2 - </w:t>
      </w:r>
      <w:r>
        <w:t>(Fuvest) a) Determine os números complexos z tais que z+</w:t>
      </w:r>
      <w:r>
        <w:rPr>
          <w:sz w:val="16"/>
          <w:szCs w:val="16"/>
        </w:rPr>
        <w:object w:dxaOrig="180" w:dyaOrig="240">
          <v:shape id="_x0000_i1034" type="#_x0000_t75" style="width:9.25pt;height:12.15pt" o:ole="">
            <v:imagedata r:id="rId21" o:title=""/>
          </v:shape>
          <o:OLEObject Type="Embed" ProgID="Equation.3" ShapeID="_x0000_i1034" DrawAspect="Content" ObjectID="_1492463131" r:id="rId22"/>
        </w:object>
      </w:r>
      <w:r>
        <w:t>=4 e z.</w:t>
      </w:r>
      <w:r>
        <w:rPr>
          <w:sz w:val="16"/>
          <w:szCs w:val="16"/>
        </w:rPr>
        <w:object w:dxaOrig="180" w:dyaOrig="240">
          <v:shape id="_x0000_i1035" type="#_x0000_t75" style="width:9.25pt;height:12.15pt" o:ole="">
            <v:imagedata r:id="rId23" o:title=""/>
          </v:shape>
          <o:OLEObject Type="Embed" ProgID="Equation.3" ShapeID="_x0000_i1035" DrawAspect="Content" ObjectID="_1492463132" r:id="rId24"/>
        </w:object>
      </w:r>
      <w:r>
        <w:t xml:space="preserve">=13, onde </w:t>
      </w:r>
      <w:r>
        <w:rPr>
          <w:sz w:val="16"/>
          <w:szCs w:val="16"/>
        </w:rPr>
        <w:object w:dxaOrig="180" w:dyaOrig="240">
          <v:shape id="_x0000_i1036" type="#_x0000_t75" style="width:9.25pt;height:12.15pt" o:ole="">
            <v:imagedata r:id="rId25" o:title=""/>
          </v:shape>
          <o:OLEObject Type="Embed" ProgID="Equation.3" ShapeID="_x0000_i1036" DrawAspect="Content" ObjectID="_1492463133" r:id="rId26"/>
        </w:object>
      </w:r>
      <w:r>
        <w:t xml:space="preserve"> é o conjugado de z.</w:t>
      </w:r>
    </w:p>
    <w:p w:rsidR="0010249C" w:rsidRDefault="0010249C" w:rsidP="0010249C">
      <w:r>
        <w:t>b) Resolva a equação x</w:t>
      </w:r>
      <w:r>
        <w:rPr>
          <w:vertAlign w:val="superscript"/>
        </w:rPr>
        <w:t>4</w:t>
      </w:r>
      <w:r>
        <w:rPr>
          <w:rFonts w:ascii="Symbol" w:hAnsi="Symbol" w:cs="Symbol"/>
        </w:rPr>
        <w:t></w:t>
      </w:r>
      <w:r>
        <w:t>5x</w:t>
      </w:r>
      <w:r>
        <w:rPr>
          <w:vertAlign w:val="superscript"/>
        </w:rPr>
        <w:t>3</w:t>
      </w:r>
      <w:r>
        <w:t>+13x</w:t>
      </w:r>
      <w:r>
        <w:rPr>
          <w:vertAlign w:val="superscript"/>
        </w:rPr>
        <w:t>2</w:t>
      </w:r>
      <w:r>
        <w:t>-19x+10=0, sabendo que o número complexo z=1+2i é uma das suas raízes.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3 - </w:t>
      </w:r>
      <w:r>
        <w:t xml:space="preserve">(Fuvest) a) Determine todas as soluções, no campo complexo, da equação </w:t>
      </w:r>
      <w:r>
        <w:rPr>
          <w:sz w:val="16"/>
          <w:szCs w:val="16"/>
        </w:rPr>
        <w:object w:dxaOrig="180" w:dyaOrig="240">
          <v:shape id="_x0000_i1037" type="#_x0000_t75" style="width:9.25pt;height:12.15pt" o:ole="">
            <v:imagedata r:id="rId21" o:title=""/>
          </v:shape>
          <o:OLEObject Type="Embed" ProgID="Equation.3" ShapeID="_x0000_i1037" DrawAspect="Content" ObjectID="_1492463134" r:id="rId27"/>
        </w:object>
      </w:r>
      <w:r>
        <w:t xml:space="preserve"> = iz</w:t>
      </w:r>
      <w:r>
        <w:rPr>
          <w:vertAlign w:val="superscript"/>
        </w:rPr>
        <w:t>2</w:t>
      </w:r>
      <w:r>
        <w:t>, onde i é a unidade imaginária, isto é, i</w:t>
      </w:r>
      <w:r>
        <w:rPr>
          <w:vertAlign w:val="superscript"/>
        </w:rPr>
        <w:t xml:space="preserve">2 </w:t>
      </w:r>
      <w:r>
        <w:t xml:space="preserve">= - 1 e </w:t>
      </w:r>
      <w:r>
        <w:rPr>
          <w:sz w:val="16"/>
          <w:szCs w:val="16"/>
        </w:rPr>
        <w:object w:dxaOrig="180" w:dyaOrig="240">
          <v:shape id="_x0000_i1038" type="#_x0000_t75" style="width:9.25pt;height:12.15pt" o:ole="">
            <v:imagedata r:id="rId28" o:title=""/>
          </v:shape>
          <o:OLEObject Type="Embed" ProgID="Equation.3" ShapeID="_x0000_i1038" DrawAspect="Content" ObjectID="_1492463135" r:id="rId29"/>
        </w:object>
      </w:r>
      <w:r>
        <w:t xml:space="preserve"> é o conjugado de z.</w:t>
      </w:r>
    </w:p>
    <w:p w:rsidR="0010249C" w:rsidRDefault="0010249C" w:rsidP="0010249C">
      <w:r>
        <w:t>b) Represente essas soluções no plano complexo, usando o sistema de coordenadas desenhado abaixo.</w:t>
      </w:r>
    </w:p>
    <w:p w:rsidR="0010249C" w:rsidRDefault="0010249C" w:rsidP="0010249C">
      <w:r>
        <w:rPr>
          <w:noProof/>
          <w:sz w:val="16"/>
          <w:szCs w:val="16"/>
        </w:rPr>
        <w:drawing>
          <wp:inline distT="0" distB="0" distL="0" distR="0">
            <wp:extent cx="2249170" cy="200152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4 - </w:t>
      </w:r>
      <w:r>
        <w:t>(Fuvest) Considere a equação z</w:t>
      </w:r>
      <w:r>
        <w:rPr>
          <w:vertAlign w:val="superscript"/>
        </w:rPr>
        <w:t>2</w:t>
      </w:r>
      <w:r>
        <w:t xml:space="preserve"> = </w:t>
      </w:r>
      <w:r>
        <w:rPr>
          <w:rFonts w:ascii="Symbol" w:hAnsi="Symbol" w:cs="Symbol"/>
        </w:rPr>
        <w:t></w:t>
      </w:r>
      <w:r>
        <w:t>z + (</w:t>
      </w:r>
      <w:r>
        <w:rPr>
          <w:rFonts w:ascii="Symbol" w:hAnsi="Symbol" w:cs="Symbol"/>
        </w:rPr>
        <w:t></w:t>
      </w:r>
      <w:r>
        <w:t>- 1)</w:t>
      </w:r>
      <w:r>
        <w:rPr>
          <w:sz w:val="16"/>
          <w:szCs w:val="16"/>
        </w:rPr>
        <w:object w:dxaOrig="200" w:dyaOrig="320">
          <v:shape id="_x0000_i1039" type="#_x0000_t75" style="width:10.2pt;height:16.05pt" o:ole="">
            <v:imagedata r:id="rId31" o:title=""/>
          </v:shape>
          <o:OLEObject Type="Embed" ProgID="Equation.3" ShapeID="_x0000_i1039" DrawAspect="Content" ObjectID="_1492463136" r:id="rId32"/>
        </w:object>
      </w:r>
      <w:r>
        <w:t xml:space="preserve">, onde α é um número real e </w:t>
      </w:r>
      <w:r>
        <w:rPr>
          <w:sz w:val="16"/>
          <w:szCs w:val="16"/>
        </w:rPr>
        <w:object w:dxaOrig="200" w:dyaOrig="320">
          <v:shape id="_x0000_i1040" type="#_x0000_t75" style="width:10.2pt;height:16.05pt" o:ole="">
            <v:imagedata r:id="rId33" o:title=""/>
          </v:shape>
          <o:OLEObject Type="Embed" ProgID="Equation.3" ShapeID="_x0000_i1040" DrawAspect="Content" ObjectID="_1492463137" r:id="rId34"/>
        </w:object>
      </w:r>
      <w:r>
        <w:t xml:space="preserve"> indica o conjugado do número complexo z.</w:t>
      </w:r>
    </w:p>
    <w:p w:rsidR="0010249C" w:rsidRDefault="0010249C" w:rsidP="0010249C"/>
    <w:p w:rsidR="0010249C" w:rsidRDefault="0010249C" w:rsidP="0010249C">
      <w:r>
        <w:t xml:space="preserve">a) Determinar os valores de </w:t>
      </w:r>
      <w:r>
        <w:rPr>
          <w:rFonts w:ascii="Symbol" w:hAnsi="Symbol" w:cs="Symbol"/>
        </w:rPr>
        <w:t></w:t>
      </w:r>
      <w:r>
        <w:t xml:space="preserve"> para os quais a equação tem quatro raízes distintas.</w:t>
      </w:r>
    </w:p>
    <w:p w:rsidR="0010249C" w:rsidRDefault="0010249C" w:rsidP="0010249C">
      <w:r>
        <w:t xml:space="preserve">b) Representar, no plano complexo, as raízes dessa equação quando </w:t>
      </w:r>
      <w:r>
        <w:rPr>
          <w:rFonts w:ascii="Symbol" w:hAnsi="Symbol" w:cs="Symbol"/>
        </w:rPr>
        <w:t></w:t>
      </w:r>
      <w:r>
        <w:t xml:space="preserve"> = 0.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5 - </w:t>
      </w:r>
      <w:r>
        <w:t>(Vunesp) Considere o número complexo z = i, onde i é a unidade imaginária. O valor de</w:t>
      </w:r>
    </w:p>
    <w:p w:rsidR="0010249C" w:rsidRDefault="0010249C" w:rsidP="0010249C">
      <w:r>
        <w:t>z</w:t>
      </w:r>
      <w:r>
        <w:rPr>
          <w:vertAlign w:val="superscript"/>
        </w:rPr>
        <w:t>4</w:t>
      </w:r>
      <w:r>
        <w:t xml:space="preserve"> + z</w:t>
      </w:r>
      <w:r>
        <w:rPr>
          <w:vertAlign w:val="superscript"/>
        </w:rPr>
        <w:t>3</w:t>
      </w:r>
      <w:r>
        <w:t xml:space="preserve"> + z</w:t>
      </w:r>
      <w:r>
        <w:rPr>
          <w:vertAlign w:val="superscript"/>
        </w:rPr>
        <w:t>2</w:t>
      </w:r>
      <w:r>
        <w:t xml:space="preserve"> + z + 1/z é:</w:t>
      </w:r>
    </w:p>
    <w:p w:rsidR="0010249C" w:rsidRDefault="0010249C" w:rsidP="0010249C"/>
    <w:p w:rsidR="0010249C" w:rsidRDefault="0010249C" w:rsidP="0010249C">
      <w:r>
        <w:t>a) -1.</w:t>
      </w:r>
    </w:p>
    <w:p w:rsidR="0010249C" w:rsidRDefault="0010249C" w:rsidP="0010249C">
      <w:r>
        <w:t>b) 0.</w:t>
      </w:r>
    </w:p>
    <w:p w:rsidR="0010249C" w:rsidRDefault="0010249C" w:rsidP="0010249C">
      <w:r>
        <w:t>c) 1.</w:t>
      </w:r>
    </w:p>
    <w:p w:rsidR="0010249C" w:rsidRDefault="0010249C" w:rsidP="0010249C">
      <w:r>
        <w:t>d) i.</w:t>
      </w:r>
    </w:p>
    <w:p w:rsidR="0010249C" w:rsidRDefault="0010249C" w:rsidP="0010249C">
      <w:r>
        <w:t>e) -i.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6 - </w:t>
      </w:r>
      <w:r>
        <w:t>(Vunesp) Considere os números complexos w = 2i e z = (1 + i).</w:t>
      </w:r>
    </w:p>
    <w:p w:rsidR="0010249C" w:rsidRDefault="0010249C" w:rsidP="0010249C">
      <w:r>
        <w:t>Determine:</w:t>
      </w:r>
    </w:p>
    <w:p w:rsidR="0010249C" w:rsidRDefault="0010249C" w:rsidP="0010249C">
      <w:r>
        <w:t>a) z</w:t>
      </w:r>
      <w:r>
        <w:rPr>
          <w:vertAlign w:val="superscript"/>
        </w:rPr>
        <w:t>2</w:t>
      </w:r>
      <w:r>
        <w:t xml:space="preserve"> e (w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 w:cs="Symbol"/>
        </w:rPr>
        <w:t></w:t>
      </w:r>
      <w:r>
        <w:t xml:space="preserve"> </w:t>
      </w:r>
      <w:r>
        <w:rPr>
          <w:sz w:val="16"/>
          <w:szCs w:val="16"/>
        </w:rPr>
        <w:object w:dxaOrig="200" w:dyaOrig="240">
          <v:shape id="_x0000_i1041" type="#_x0000_t75" style="width:10.2pt;height:12.15pt" o:ole="">
            <v:imagedata r:id="rId35" o:title=""/>
          </v:shape>
          <o:OLEObject Type="Embed" ProgID="Equation.3" ShapeID="_x0000_i1041" DrawAspect="Content" ObjectID="_1492463138" r:id="rId36"/>
        </w:object>
      </w:r>
      <w:r>
        <w:t>+ w), onde</w:t>
      </w:r>
      <w:r>
        <w:rPr>
          <w:sz w:val="16"/>
          <w:szCs w:val="16"/>
        </w:rPr>
        <w:object w:dxaOrig="200" w:dyaOrig="240">
          <v:shape id="_x0000_i1042" type="#_x0000_t75" style="width:10.2pt;height:12.15pt" o:ole="">
            <v:imagedata r:id="rId37" o:title=""/>
          </v:shape>
          <o:OLEObject Type="Embed" ProgID="Equation.3" ShapeID="_x0000_i1042" DrawAspect="Content" ObjectID="_1492463139" r:id="rId38"/>
        </w:object>
      </w:r>
      <w:r>
        <w:t xml:space="preserve">  indica o conjugado de z.</w:t>
      </w:r>
    </w:p>
    <w:p w:rsidR="0010249C" w:rsidRDefault="0010249C" w:rsidP="0010249C">
      <w:r>
        <w:t>b) |z| e |w|. Mostre que a seqüência (1, |z|, |w|, |zw|, |w</w:t>
      </w:r>
      <w:r>
        <w:rPr>
          <w:vertAlign w:val="superscript"/>
        </w:rPr>
        <w:t>2</w:t>
      </w:r>
      <w:r>
        <w:t>|) é uma progressão geométrica, determinando todos os seus termos e a sua razão.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7 - </w:t>
      </w:r>
      <w:r>
        <w:t>(Vunesp) Considere os números complexos</w:t>
      </w:r>
    </w:p>
    <w:p w:rsidR="0010249C" w:rsidRDefault="0010249C" w:rsidP="0010249C">
      <w:r>
        <w:t>z</w:t>
      </w:r>
      <w:r>
        <w:rPr>
          <w:vertAlign w:val="subscript"/>
        </w:rPr>
        <w:t>1</w:t>
      </w:r>
      <w:r>
        <w:t xml:space="preserve"> = (2 + i) e z</w:t>
      </w:r>
      <w:r>
        <w:rPr>
          <w:vertAlign w:val="subscript"/>
        </w:rPr>
        <w:t>2</w:t>
      </w:r>
      <w:r>
        <w:t xml:space="preserve"> = (x + 2i), onde i é a unidade imaginária e x é um número real. Determine:</w:t>
      </w:r>
    </w:p>
    <w:p w:rsidR="0010249C" w:rsidRDefault="0010249C" w:rsidP="0010249C">
      <w:r>
        <w:t>a) o número complexo z</w:t>
      </w:r>
      <w:r>
        <w:rPr>
          <w:vertAlign w:val="subscript"/>
        </w:rPr>
        <w:t>1</w:t>
      </w:r>
      <w:r>
        <w:t>.z</w:t>
      </w:r>
      <w:r>
        <w:rPr>
          <w:vertAlign w:val="subscript"/>
        </w:rPr>
        <w:t>2</w:t>
      </w:r>
      <w:r>
        <w:t xml:space="preserve"> em função de x;</w:t>
      </w:r>
    </w:p>
    <w:p w:rsidR="0010249C" w:rsidRDefault="0010249C" w:rsidP="0010249C">
      <w:r>
        <w:t>b) os valores de x tais que Re (z</w:t>
      </w:r>
      <w:r>
        <w:rPr>
          <w:vertAlign w:val="subscript"/>
        </w:rPr>
        <w:t>1</w:t>
      </w:r>
      <w:r>
        <w:t>.z</w:t>
      </w:r>
      <w:r>
        <w:rPr>
          <w:vertAlign w:val="subscript"/>
        </w:rPr>
        <w:t>2</w:t>
      </w:r>
      <w:r>
        <w:t xml:space="preserve">) </w:t>
      </w:r>
      <w:r>
        <w:rPr>
          <w:rFonts w:ascii="Symbol" w:hAnsi="Symbol" w:cs="Symbol"/>
        </w:rPr>
        <w:t></w:t>
      </w:r>
      <w:r>
        <w:t xml:space="preserve"> Im (z</w:t>
      </w:r>
      <w:r>
        <w:rPr>
          <w:vertAlign w:val="subscript"/>
        </w:rPr>
        <w:t>1</w:t>
      </w:r>
      <w:r>
        <w:t>.z</w:t>
      </w:r>
      <w:r>
        <w:rPr>
          <w:vertAlign w:val="subscript"/>
        </w:rPr>
        <w:t>2</w:t>
      </w:r>
      <w:r>
        <w:t>), onde Re denota a parte real e Im denota a parte imaginária do número complexo.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8 - </w:t>
      </w:r>
      <w:r>
        <w:t xml:space="preserve">(Unicamp) Dado um número complexo z = x + iy, o seu conjugado é o número complexo </w:t>
      </w:r>
      <w:r>
        <w:rPr>
          <w:sz w:val="16"/>
          <w:szCs w:val="16"/>
        </w:rPr>
        <w:object w:dxaOrig="180" w:dyaOrig="240">
          <v:shape id="_x0000_i1043" type="#_x0000_t75" style="width:9.25pt;height:12.15pt" o:ole="">
            <v:imagedata r:id="rId21" o:title=""/>
          </v:shape>
          <o:OLEObject Type="Embed" ProgID="Equation.3" ShapeID="_x0000_i1043" DrawAspect="Content" ObjectID="_1492463140" r:id="rId39"/>
        </w:object>
      </w:r>
      <w:r>
        <w:t>= x - iy.</w:t>
      </w:r>
    </w:p>
    <w:p w:rsidR="0010249C" w:rsidRDefault="0010249C" w:rsidP="0010249C"/>
    <w:p w:rsidR="0010249C" w:rsidRDefault="0010249C" w:rsidP="0010249C">
      <w:r>
        <w:t>a) Resolva as equações: z.</w:t>
      </w:r>
      <w:r>
        <w:rPr>
          <w:sz w:val="16"/>
          <w:szCs w:val="16"/>
        </w:rPr>
        <w:object w:dxaOrig="180" w:dyaOrig="240">
          <v:shape id="_x0000_i1044" type="#_x0000_t75" style="width:9.25pt;height:12.15pt" o:ole="">
            <v:imagedata r:id="rId40" o:title=""/>
          </v:shape>
          <o:OLEObject Type="Embed" ProgID="Equation.3" ShapeID="_x0000_i1044" DrawAspect="Content" ObjectID="_1492463141" r:id="rId41"/>
        </w:object>
      </w:r>
      <w:r>
        <w:t xml:space="preserve"> = 4 e </w:t>
      </w:r>
      <w:r>
        <w:rPr>
          <w:sz w:val="16"/>
          <w:szCs w:val="16"/>
        </w:rPr>
        <w:object w:dxaOrig="180" w:dyaOrig="240">
          <v:shape id="_x0000_i1045" type="#_x0000_t75" style="width:9.25pt;height:12.15pt" o:ole="">
            <v:imagedata r:id="rId42" o:title=""/>
          </v:shape>
          <o:OLEObject Type="Embed" ProgID="Equation.3" ShapeID="_x0000_i1045" DrawAspect="Content" ObjectID="_1492463142" r:id="rId43"/>
        </w:object>
      </w:r>
      <w:r>
        <w:rPr>
          <w:vertAlign w:val="superscript"/>
        </w:rPr>
        <w:t>2</w:t>
      </w:r>
      <w:r>
        <w:t xml:space="preserve"> = z</w:t>
      </w:r>
      <w:r>
        <w:rPr>
          <w:vertAlign w:val="superscript"/>
        </w:rPr>
        <w:t>2</w:t>
      </w:r>
      <w:r>
        <w:t>.</w:t>
      </w:r>
    </w:p>
    <w:p w:rsidR="0010249C" w:rsidRDefault="0010249C" w:rsidP="0010249C">
      <w:r>
        <w:t>b) Ache os pontos de intersecção dos lugares geométricos que representam as soluções dessas</w:t>
      </w:r>
    </w:p>
    <w:p w:rsidR="0010249C" w:rsidRDefault="0010249C" w:rsidP="0010249C">
      <w:r>
        <w:t>equações.</w:t>
      </w:r>
    </w:p>
    <w:p w:rsidR="0010249C" w:rsidRDefault="0010249C" w:rsidP="0010249C"/>
    <w:p w:rsidR="0010249C" w:rsidRDefault="0010249C" w:rsidP="00356F91">
      <w:r>
        <w:rPr>
          <w:b/>
          <w:i/>
        </w:rPr>
        <w:t xml:space="preserve">Questão 9 - </w:t>
      </w:r>
      <w:r>
        <w:t xml:space="preserve">(Fuvest) Dados dois números complexos </w:t>
      </w:r>
      <w:r>
        <w:rPr>
          <w:rFonts w:ascii="Symbol" w:hAnsi="Symbol" w:cs="Symbol"/>
        </w:rPr>
        <w:t></w:t>
      </w:r>
      <w:r>
        <w:t xml:space="preserve"> e </w:t>
      </w:r>
      <w:r>
        <w:rPr>
          <w:rFonts w:ascii="Symbol" w:hAnsi="Symbol" w:cs="Symbol"/>
        </w:rPr>
        <w:t></w:t>
      </w:r>
      <w:r>
        <w:t xml:space="preserve"> satisfazendo </w:t>
      </w:r>
      <w:r>
        <w:rPr>
          <w:rFonts w:ascii="Symbol" w:hAnsi="Symbol" w:cs="Symbol"/>
        </w:rPr>
        <w:t></w:t>
      </w:r>
      <w:r>
        <w:t>/</w:t>
      </w:r>
      <w:r>
        <w:rPr>
          <w:rFonts w:ascii="Symbol" w:hAnsi="Symbol" w:cs="Symbol"/>
        </w:rPr>
        <w:t></w:t>
      </w:r>
      <w:r>
        <w:t xml:space="preserve"> = </w:t>
      </w:r>
      <w:r>
        <w:rPr>
          <w:rFonts w:ascii="Symbol" w:hAnsi="Symbol" w:cs="Symbol"/>
        </w:rPr>
        <w:t></w:t>
      </w:r>
      <w:r>
        <w:t xml:space="preserve"> - </w:t>
      </w:r>
      <w:r>
        <w:rPr>
          <w:rFonts w:ascii="Symbol" w:hAnsi="Symbol" w:cs="Symbol"/>
        </w:rPr>
        <w:t></w:t>
      </w:r>
      <w:r>
        <w:t xml:space="preserve"> = i, prove que </w:t>
      </w:r>
      <w:r>
        <w:rPr>
          <w:rFonts w:ascii="Symbol" w:hAnsi="Symbol" w:cs="Symbol"/>
        </w:rPr>
        <w:t></w:t>
      </w:r>
      <w:r>
        <w:t xml:space="preserve"> + </w:t>
      </w:r>
      <w:r>
        <w:rPr>
          <w:rFonts w:ascii="Symbol" w:hAnsi="Symbol" w:cs="Symbol"/>
        </w:rPr>
        <w:t></w:t>
      </w:r>
      <w:r>
        <w:t xml:space="preserve"> = 1.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10 - </w:t>
      </w:r>
      <w:r>
        <w:t>(Cesgranrio) Dados os números complexos z</w:t>
      </w:r>
      <w:r>
        <w:rPr>
          <w:vertAlign w:val="subscript"/>
        </w:rPr>
        <w:t>1</w:t>
      </w:r>
      <w:r>
        <w:t>= 1+i, z</w:t>
      </w:r>
      <w:r>
        <w:rPr>
          <w:vertAlign w:val="subscript"/>
        </w:rPr>
        <w:t>2</w:t>
      </w:r>
      <w:r>
        <w:t xml:space="preserve"> = 1-i e z</w:t>
      </w:r>
      <w:r>
        <w:rPr>
          <w:vertAlign w:val="subscript"/>
        </w:rPr>
        <w:t>3</w:t>
      </w:r>
      <w:r>
        <w:t xml:space="preserve"> =</w:t>
      </w:r>
      <w:r>
        <w:rPr>
          <w:sz w:val="16"/>
          <w:szCs w:val="16"/>
        </w:rPr>
        <w:object w:dxaOrig="320" w:dyaOrig="660">
          <v:shape id="_x0000_i1046" type="#_x0000_t75" style="width:16.05pt;height:33.1pt" o:ole="">
            <v:imagedata r:id="rId44" o:title=""/>
          </v:shape>
          <o:OLEObject Type="Embed" ProgID="Equation.3" ShapeID="_x0000_i1046" DrawAspect="Content" ObjectID="_1492463143" r:id="rId45"/>
        </w:object>
      </w:r>
      <w:r>
        <w:t xml:space="preserve"> pode-se afirmar que a parte real de z</w:t>
      </w:r>
      <w:r>
        <w:rPr>
          <w:vertAlign w:val="subscript"/>
        </w:rPr>
        <w:t>3</w:t>
      </w:r>
      <w:r>
        <w:t xml:space="preserve"> vale:</w:t>
      </w:r>
    </w:p>
    <w:p w:rsidR="0010249C" w:rsidRDefault="0010249C" w:rsidP="0010249C">
      <w:r>
        <w:t xml:space="preserve">a) </w:t>
      </w:r>
      <w:r>
        <w:rPr>
          <w:sz w:val="16"/>
          <w:szCs w:val="16"/>
        </w:rPr>
        <w:object w:dxaOrig="220" w:dyaOrig="540">
          <v:shape id="_x0000_i1047" type="#_x0000_t75" style="width:11.2pt;height:27.25pt" o:ole="">
            <v:imagedata r:id="rId6" o:title=""/>
          </v:shape>
          <o:OLEObject Type="Embed" ProgID="Equation.3" ShapeID="_x0000_i1047" DrawAspect="Content" ObjectID="_1492463144" r:id="rId46"/>
        </w:object>
      </w:r>
      <w:r>
        <w:t xml:space="preserve"> </w:t>
      </w:r>
    </w:p>
    <w:p w:rsidR="0010249C" w:rsidRDefault="0010249C" w:rsidP="0010249C">
      <w:r>
        <w:t xml:space="preserve">b) </w:t>
      </w:r>
      <w:r>
        <w:rPr>
          <w:sz w:val="16"/>
          <w:szCs w:val="16"/>
        </w:rPr>
        <w:object w:dxaOrig="220" w:dyaOrig="540">
          <v:shape id="_x0000_i1048" type="#_x0000_t75" style="width:11.2pt;height:27.25pt" o:ole="">
            <v:imagedata r:id="rId47" o:title=""/>
          </v:shape>
          <o:OLEObject Type="Embed" ProgID="Equation.3" ShapeID="_x0000_i1048" DrawAspect="Content" ObjectID="_1492463145" r:id="rId48"/>
        </w:object>
      </w:r>
      <w:r>
        <w:t xml:space="preserve"> </w:t>
      </w:r>
    </w:p>
    <w:p w:rsidR="0010249C" w:rsidRDefault="0010249C" w:rsidP="0010249C">
      <w:r>
        <w:t xml:space="preserve">c) - </w:t>
      </w:r>
      <w:r>
        <w:rPr>
          <w:sz w:val="16"/>
          <w:szCs w:val="16"/>
        </w:rPr>
        <w:object w:dxaOrig="220" w:dyaOrig="540">
          <v:shape id="_x0000_i1049" type="#_x0000_t75" style="width:11.2pt;height:27.25pt" o:ole="">
            <v:imagedata r:id="rId49" o:title=""/>
          </v:shape>
          <o:OLEObject Type="Embed" ProgID="Equation.3" ShapeID="_x0000_i1049" DrawAspect="Content" ObjectID="_1492463146" r:id="rId50"/>
        </w:object>
      </w:r>
      <w:r>
        <w:t xml:space="preserve"> </w:t>
      </w:r>
    </w:p>
    <w:p w:rsidR="0010249C" w:rsidRDefault="0010249C" w:rsidP="0010249C">
      <w:r>
        <w:t xml:space="preserve">d) - </w:t>
      </w:r>
      <w:r>
        <w:rPr>
          <w:sz w:val="16"/>
          <w:szCs w:val="16"/>
        </w:rPr>
        <w:object w:dxaOrig="220" w:dyaOrig="540">
          <v:shape id="_x0000_i1050" type="#_x0000_t75" style="width:11.2pt;height:27.25pt" o:ole="">
            <v:imagedata r:id="rId51" o:title=""/>
          </v:shape>
          <o:OLEObject Type="Embed" ProgID="Equation.3" ShapeID="_x0000_i1050" DrawAspect="Content" ObjectID="_1492463147" r:id="rId52"/>
        </w:object>
      </w:r>
      <w:r>
        <w:t xml:space="preserve"> </w:t>
      </w:r>
    </w:p>
    <w:p w:rsidR="0010249C" w:rsidRDefault="0010249C" w:rsidP="0010249C">
      <w:r>
        <w:t>e) -1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11 - </w:t>
      </w:r>
      <w:r>
        <w:t>(FEI) Escrevendo o número complexo z =</w:t>
      </w:r>
      <w:r>
        <w:rPr>
          <w:sz w:val="16"/>
          <w:szCs w:val="16"/>
        </w:rPr>
        <w:object w:dxaOrig="920" w:dyaOrig="540">
          <v:shape id="_x0000_i1051" type="#_x0000_t75" style="width:46.2pt;height:27.25pt" o:ole="">
            <v:imagedata r:id="rId53" o:title=""/>
          </v:shape>
          <o:OLEObject Type="Embed" ProgID="Equation.3" ShapeID="_x0000_i1051" DrawAspect="Content" ObjectID="_1492463148" r:id="rId54"/>
        </w:object>
      </w:r>
      <w:r>
        <w:t>na forma algébrica obtemos: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lastRenderedPageBreak/>
        <w:t>a) 1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 xml:space="preserve"> 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b) i 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>1</w:t>
      </w:r>
    </w:p>
    <w:p w:rsidR="0010249C" w:rsidRDefault="0010249C" w:rsidP="0010249C">
      <w:r>
        <w:t>c) 1 + i</w:t>
      </w:r>
    </w:p>
    <w:p w:rsidR="0010249C" w:rsidRDefault="0010249C" w:rsidP="0010249C">
      <w:r>
        <w:t>d) i</w:t>
      </w:r>
    </w:p>
    <w:p w:rsidR="0010249C" w:rsidRDefault="0010249C" w:rsidP="0010249C">
      <w:r>
        <w:t>e) 1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12 - </w:t>
      </w:r>
      <w:r>
        <w:t>(FGV) No conjunto dos números complexos:</w:t>
      </w:r>
    </w:p>
    <w:p w:rsidR="0010249C" w:rsidRDefault="0010249C" w:rsidP="0010249C">
      <w:r>
        <w:t>a) Resolva a equação z</w:t>
      </w:r>
      <w:r>
        <w:rPr>
          <w:vertAlign w:val="superscript"/>
        </w:rPr>
        <w:t>4</w:t>
      </w:r>
      <w:r>
        <w:t xml:space="preserve"> = 1</w:t>
      </w:r>
    </w:p>
    <w:p w:rsidR="0010249C" w:rsidRDefault="0010249C" w:rsidP="0010249C">
      <w:r>
        <w:t>b) Obtenha o número z, tal que z . (1 + i) = 3 – i, onde i é a unidade imaginária.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13 - </w:t>
      </w:r>
      <w:r>
        <w:t>(Fuvest) Nos itens abaixo, z denota um número complexo e i a unidade imaginária (i</w:t>
      </w:r>
      <w:r>
        <w:rPr>
          <w:vertAlign w:val="superscript"/>
        </w:rPr>
        <w:t>2</w:t>
      </w:r>
      <w:r>
        <w:t xml:space="preserve"> = -1). Suponha z </w:t>
      </w:r>
      <w:r>
        <w:rPr>
          <w:rFonts w:ascii="Symbol" w:hAnsi="Symbol" w:cs="Symbol"/>
        </w:rPr>
        <w:t></w:t>
      </w:r>
      <w:r>
        <w:t xml:space="preserve"> i.</w:t>
      </w:r>
    </w:p>
    <w:p w:rsidR="0010249C" w:rsidRDefault="0010249C" w:rsidP="0010249C">
      <w:r>
        <w:t xml:space="preserve">a) Para quais valores de z tem-se </w:t>
      </w:r>
      <w:r>
        <w:rPr>
          <w:sz w:val="16"/>
          <w:szCs w:val="16"/>
        </w:rPr>
        <w:object w:dxaOrig="820" w:dyaOrig="540">
          <v:shape id="_x0000_i1052" type="#_x0000_t75" style="width:40.85pt;height:27.25pt" o:ole="">
            <v:imagedata r:id="rId55" o:title=""/>
          </v:shape>
          <o:OLEObject Type="Embed" ProgID="Equation.3" ShapeID="_x0000_i1052" DrawAspect="Content" ObjectID="_1492463149" r:id="rId56"/>
        </w:object>
      </w:r>
      <w:r>
        <w:t>?</w:t>
      </w:r>
    </w:p>
    <w:p w:rsidR="0010249C" w:rsidRDefault="0010249C" w:rsidP="0010249C">
      <w:r>
        <w:t xml:space="preserve">b) Determine o conjunto de todos os valores de z para os quais </w:t>
      </w:r>
      <w:r>
        <w:rPr>
          <w:sz w:val="16"/>
          <w:szCs w:val="16"/>
        </w:rPr>
        <w:object w:dxaOrig="499" w:dyaOrig="540">
          <v:shape id="_x0000_i1053" type="#_x0000_t75" style="width:24.8pt;height:27.25pt" o:ole="">
            <v:imagedata r:id="rId57" o:title=""/>
          </v:shape>
          <o:OLEObject Type="Embed" ProgID="Equation.3" ShapeID="_x0000_i1053" DrawAspect="Content" ObjectID="_1492463150" r:id="rId58"/>
        </w:object>
      </w:r>
      <w:r>
        <w:t>é um número real.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14 - </w:t>
      </w:r>
      <w:r>
        <w:t>(Mack) O complexo z = (a + bi)</w:t>
      </w:r>
      <w:r>
        <w:rPr>
          <w:vertAlign w:val="superscript"/>
        </w:rPr>
        <w:t>4</w:t>
      </w:r>
      <w:r>
        <w:t xml:space="preserve"> é um número real estritamente negativo. Então pode ocorrer:</w:t>
      </w:r>
    </w:p>
    <w:p w:rsidR="0010249C" w:rsidRDefault="0010249C" w:rsidP="0010249C">
      <w:r>
        <w:t>a) a + b = 0.</w:t>
      </w:r>
    </w:p>
    <w:p w:rsidR="0010249C" w:rsidRDefault="0010249C" w:rsidP="0010249C">
      <w:r>
        <w:t>b) a + 2b = 0.</w:t>
      </w:r>
    </w:p>
    <w:p w:rsidR="0010249C" w:rsidRDefault="0010249C" w:rsidP="0010249C">
      <w:r>
        <w:t>c) 2a + b = 0.</w:t>
      </w:r>
    </w:p>
    <w:p w:rsidR="0010249C" w:rsidRDefault="0010249C" w:rsidP="0010249C">
      <w:r>
        <w:t>d) a + 4b = 0.</w:t>
      </w:r>
    </w:p>
    <w:p w:rsidR="0010249C" w:rsidRDefault="0010249C" w:rsidP="0010249C">
      <w:r>
        <w:t>e) 4a + b = 0.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15 - </w:t>
      </w:r>
      <w:r>
        <w:t>(Fatec) O conjugado do número complexo z=(1 - i</w:t>
      </w:r>
      <w:r>
        <w:rPr>
          <w:vertAlign w:val="superscript"/>
        </w:rPr>
        <w:t>-1</w:t>
      </w:r>
      <w:r>
        <w:t>)</w:t>
      </w:r>
      <w:r>
        <w:rPr>
          <w:vertAlign w:val="superscript"/>
        </w:rPr>
        <w:t>-1</w:t>
      </w:r>
      <w:r>
        <w:t xml:space="preserve"> é igual a: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>a) 1 + 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b) 1 - i 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c) </w:t>
      </w:r>
      <w:r>
        <w:rPr>
          <w:sz w:val="16"/>
          <w:szCs w:val="16"/>
        </w:rPr>
        <w:object w:dxaOrig="220" w:dyaOrig="540">
          <v:shape id="_x0000_i1054" type="#_x0000_t75" style="width:11.2pt;height:27.25pt" o:ole="">
            <v:imagedata r:id="rId59" o:title=""/>
          </v:shape>
          <o:OLEObject Type="Embed" ProgID="Equation.3" ShapeID="_x0000_i1054" DrawAspect="Content" ObjectID="_1492463151" r:id="rId60"/>
        </w:object>
      </w:r>
      <w:r>
        <w:rPr>
          <w:lang w:val="en-US"/>
        </w:rPr>
        <w:t xml:space="preserve"> (1 - i)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d) </w:t>
      </w:r>
      <w:r>
        <w:rPr>
          <w:sz w:val="16"/>
          <w:szCs w:val="16"/>
        </w:rPr>
        <w:object w:dxaOrig="220" w:dyaOrig="540">
          <v:shape id="_x0000_i1055" type="#_x0000_t75" style="width:11.2pt;height:27.25pt" o:ole="">
            <v:imagedata r:id="rId61" o:title=""/>
          </v:shape>
          <o:OLEObject Type="Embed" ProgID="Equation.3" ShapeID="_x0000_i1055" DrawAspect="Content" ObjectID="_1492463152" r:id="rId62"/>
        </w:object>
      </w:r>
      <w:r>
        <w:rPr>
          <w:lang w:val="en-US"/>
        </w:rPr>
        <w:t xml:space="preserve"> (1 + i)</w:t>
      </w:r>
    </w:p>
    <w:p w:rsidR="0010249C" w:rsidRDefault="0010249C" w:rsidP="0010249C">
      <w:r>
        <w:t>e) i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16 - </w:t>
      </w:r>
      <w:r>
        <w:t xml:space="preserve">(FAZU) O quociente </w:t>
      </w:r>
      <w:r>
        <w:rPr>
          <w:sz w:val="16"/>
          <w:szCs w:val="16"/>
        </w:rPr>
        <w:object w:dxaOrig="460" w:dyaOrig="480">
          <v:shape id="_x0000_i1056" type="#_x0000_t75" style="width:22.85pt;height:23.85pt" o:ole="">
            <v:imagedata r:id="rId63" o:title=""/>
          </v:shape>
          <o:OLEObject Type="Embed" ProgID="Equation.3" ShapeID="_x0000_i1056" DrawAspect="Content" ObjectID="_1492463153" r:id="rId64"/>
        </w:object>
      </w:r>
      <w:r>
        <w:t>é igual a:</w:t>
      </w:r>
    </w:p>
    <w:p w:rsidR="0010249C" w:rsidRDefault="0010249C" w:rsidP="0010249C"/>
    <w:p w:rsidR="0010249C" w:rsidRDefault="0010249C" w:rsidP="0010249C">
      <w:pPr>
        <w:rPr>
          <w:lang w:val="en-US"/>
        </w:rPr>
      </w:pPr>
      <w:r>
        <w:rPr>
          <w:lang w:val="en-US"/>
        </w:rPr>
        <w:t>a) 3 + 2i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>b) 2 + 2i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>c) 1 + 2i</w:t>
      </w:r>
    </w:p>
    <w:p w:rsidR="0010249C" w:rsidRDefault="0010249C" w:rsidP="0010249C">
      <w:r>
        <w:t>d) 2 + i</w:t>
      </w:r>
    </w:p>
    <w:p w:rsidR="0010249C" w:rsidRDefault="0010249C" w:rsidP="0010249C">
      <w:r>
        <w:t>e) 2 + 3i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17 - </w:t>
      </w:r>
      <w:r>
        <w:t xml:space="preserve">(ITA) O valor da potência </w:t>
      </w:r>
      <w:r>
        <w:rPr>
          <w:sz w:val="16"/>
          <w:szCs w:val="16"/>
        </w:rPr>
        <w:object w:dxaOrig="760" w:dyaOrig="740">
          <v:shape id="_x0000_i1057" type="#_x0000_t75" style="width:37.95pt;height:36.95pt" o:ole="">
            <v:imagedata r:id="rId65" o:title=""/>
          </v:shape>
          <o:OLEObject Type="Embed" ProgID="Equation.3" ShapeID="_x0000_i1057" DrawAspect="Content" ObjectID="_1492463154" r:id="rId66"/>
        </w:object>
      </w:r>
      <w:r>
        <w:t xml:space="preserve">é: 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lastRenderedPageBreak/>
        <w:t xml:space="preserve">a) </w:t>
      </w:r>
      <w:r>
        <w:rPr>
          <w:sz w:val="16"/>
          <w:szCs w:val="16"/>
        </w:rPr>
        <w:object w:dxaOrig="540" w:dyaOrig="560">
          <v:shape id="_x0000_i1058" type="#_x0000_t75" style="width:27.25pt;height:28.2pt" o:ole="">
            <v:imagedata r:id="rId67" o:title=""/>
          </v:shape>
          <o:OLEObject Type="Embed" ProgID="Equation.3" ShapeID="_x0000_i1058" DrawAspect="Content" ObjectID="_1492463155" r:id="rId68"/>
        </w:objec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b) </w:t>
      </w:r>
      <w:r>
        <w:rPr>
          <w:sz w:val="16"/>
          <w:szCs w:val="16"/>
        </w:rPr>
        <w:object w:dxaOrig="400" w:dyaOrig="560">
          <v:shape id="_x0000_i1059" type="#_x0000_t75" style="width:19.95pt;height:28.2pt" o:ole="">
            <v:imagedata r:id="rId69" o:title=""/>
          </v:shape>
          <o:OLEObject Type="Embed" ProgID="Equation.3" ShapeID="_x0000_i1059" DrawAspect="Content" ObjectID="_1492463156" r:id="rId70"/>
        </w:objec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c) </w:t>
      </w:r>
      <w:r>
        <w:rPr>
          <w:sz w:val="16"/>
          <w:szCs w:val="16"/>
        </w:rPr>
        <w:object w:dxaOrig="520" w:dyaOrig="560">
          <v:shape id="_x0000_i1060" type="#_x0000_t75" style="width:25.8pt;height:28.2pt" o:ole="">
            <v:imagedata r:id="rId71" o:title=""/>
          </v:shape>
          <o:OLEObject Type="Embed" ProgID="Equation.3" ShapeID="_x0000_i1060" DrawAspect="Content" ObjectID="_1492463157" r:id="rId72"/>
        </w:objec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d) </w:t>
      </w:r>
      <w:r>
        <w:rPr>
          <w:sz w:val="16"/>
          <w:szCs w:val="16"/>
        </w:rPr>
        <w:object w:dxaOrig="340" w:dyaOrig="320">
          <v:shape id="_x0000_i1061" type="#_x0000_t75" style="width:17.05pt;height:16.05pt" o:ole="">
            <v:imagedata r:id="rId73" o:title=""/>
          </v:shape>
          <o:OLEObject Type="Embed" ProgID="Equation.3" ShapeID="_x0000_i1061" DrawAspect="Content" ObjectID="_1492463158" r:id="rId74"/>
        </w:object>
      </w:r>
      <w:r>
        <w:rPr>
          <w:vertAlign w:val="superscript"/>
          <w:lang w:val="en-US"/>
        </w:rPr>
        <w:t>93</w:t>
      </w:r>
      <w:r>
        <w:rPr>
          <w:lang w:val="en-US"/>
        </w:rPr>
        <w:t>.i</w:t>
      </w:r>
    </w:p>
    <w:p w:rsidR="0010249C" w:rsidRDefault="0010249C" w:rsidP="0010249C">
      <w:r>
        <w:t xml:space="preserve">e) </w:t>
      </w:r>
      <w:r>
        <w:rPr>
          <w:sz w:val="16"/>
          <w:szCs w:val="16"/>
        </w:rPr>
        <w:object w:dxaOrig="340" w:dyaOrig="320">
          <v:shape id="_x0000_i1062" type="#_x0000_t75" style="width:17.05pt;height:16.05pt" o:ole="">
            <v:imagedata r:id="rId75" o:title=""/>
          </v:shape>
          <o:OLEObject Type="Embed" ProgID="Equation.3" ShapeID="_x0000_i1062" DrawAspect="Content" ObjectID="_1492463159" r:id="rId76"/>
        </w:object>
      </w:r>
      <w:r>
        <w:rPr>
          <w:vertAlign w:val="superscript"/>
        </w:rPr>
        <w:t>93</w:t>
      </w:r>
      <w:r>
        <w:t xml:space="preserve"> + 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18 - </w:t>
      </w:r>
      <w:r>
        <w:t xml:space="preserve">(AFA) Os valores reais de </w:t>
      </w:r>
      <w:r>
        <w:rPr>
          <w:u w:val="single"/>
        </w:rPr>
        <w:t>x</w:t>
      </w:r>
      <w:r>
        <w:t>, para os quais a parte real do número complexo z =</w:t>
      </w:r>
      <w:r>
        <w:rPr>
          <w:sz w:val="16"/>
          <w:szCs w:val="16"/>
        </w:rPr>
        <w:object w:dxaOrig="560" w:dyaOrig="540">
          <v:shape id="_x0000_i1063" type="#_x0000_t75" style="width:28.2pt;height:27.25pt" o:ole="">
            <v:imagedata r:id="rId77" o:title=""/>
          </v:shape>
          <o:OLEObject Type="Embed" ProgID="Equation.3" ShapeID="_x0000_i1063" DrawAspect="Content" ObjectID="_1492463160" r:id="rId78"/>
        </w:object>
      </w:r>
      <w:r>
        <w:t xml:space="preserve"> é negativa, pertencem ao conjunto (intervalo)</w:t>
      </w:r>
    </w:p>
    <w:p w:rsidR="0010249C" w:rsidRDefault="0010249C" w:rsidP="0010249C"/>
    <w:p w:rsidR="0010249C" w:rsidRDefault="0010249C" w:rsidP="0010249C">
      <w:r>
        <w:t xml:space="preserve">a) </w:t>
      </w:r>
      <w:r>
        <w:rPr>
          <w:sz w:val="16"/>
          <w:szCs w:val="16"/>
        </w:rPr>
        <w:object w:dxaOrig="340" w:dyaOrig="340">
          <v:shape id="_x0000_i1064" type="#_x0000_t75" style="width:17.05pt;height:17.05pt" o:ole="">
            <v:imagedata r:id="rId79" o:title=""/>
          </v:shape>
          <o:OLEObject Type="Embed" ProgID="Equation.3" ShapeID="_x0000_i1064" DrawAspect="Content" ObjectID="_1492463161" r:id="rId80"/>
        </w:object>
      </w:r>
      <w:r>
        <w:t>.</w:t>
      </w:r>
    </w:p>
    <w:p w:rsidR="0010249C" w:rsidRDefault="0010249C" w:rsidP="0010249C">
      <w:r>
        <w:t xml:space="preserve">b) </w:t>
      </w:r>
      <w:r>
        <w:rPr>
          <w:sz w:val="16"/>
          <w:szCs w:val="16"/>
        </w:rPr>
        <w:object w:dxaOrig="360" w:dyaOrig="340">
          <v:shape id="_x0000_i1065" type="#_x0000_t75" style="width:18pt;height:17.05pt" o:ole="">
            <v:imagedata r:id="rId81" o:title=""/>
          </v:shape>
          <o:OLEObject Type="Embed" ProgID="Equation.3" ShapeID="_x0000_i1065" DrawAspect="Content" ObjectID="_1492463162" r:id="rId82"/>
        </w:object>
      </w:r>
      <w:r>
        <w:t>.</w:t>
      </w:r>
    </w:p>
    <w:p w:rsidR="0010249C" w:rsidRDefault="0010249C" w:rsidP="0010249C">
      <w:r>
        <w:t xml:space="preserve">c) </w:t>
      </w:r>
      <w:r>
        <w:rPr>
          <w:sz w:val="16"/>
          <w:szCs w:val="16"/>
        </w:rPr>
        <w:object w:dxaOrig="520" w:dyaOrig="340">
          <v:shape id="_x0000_i1066" type="#_x0000_t75" style="width:25.8pt;height:17.05pt" o:ole="">
            <v:imagedata r:id="rId83" o:title=""/>
          </v:shape>
          <o:OLEObject Type="Embed" ProgID="Equation.3" ShapeID="_x0000_i1066" DrawAspect="Content" ObjectID="_1492463163" r:id="rId84"/>
        </w:object>
      </w:r>
      <w:r>
        <w:t>.</w:t>
      </w:r>
    </w:p>
    <w:p w:rsidR="0010249C" w:rsidRDefault="0010249C" w:rsidP="0010249C">
      <w:r>
        <w:t xml:space="preserve">d) </w:t>
      </w:r>
      <w:r>
        <w:rPr>
          <w:sz w:val="16"/>
          <w:szCs w:val="16"/>
        </w:rPr>
        <w:object w:dxaOrig="960" w:dyaOrig="460">
          <v:shape id="_x0000_i1067" type="#_x0000_t75" style="width:48.15pt;height:22.85pt" o:ole="">
            <v:imagedata r:id="rId85" o:title=""/>
          </v:shape>
          <o:OLEObject Type="Embed" ProgID="Equation.3" ShapeID="_x0000_i1067" DrawAspect="Content" ObjectID="_1492463164" r:id="rId86"/>
        </w:object>
      </w:r>
      <w:r>
        <w:t>.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19 - </w:t>
      </w:r>
      <w:r>
        <w:t xml:space="preserve">(Fuvest) Sabendo que </w:t>
      </w:r>
      <w:r>
        <w:rPr>
          <w:rFonts w:ascii="Symbol" w:hAnsi="Symbol" w:cs="Symbol"/>
        </w:rPr>
        <w:t></w:t>
      </w:r>
      <w:r>
        <w:t xml:space="preserve"> é um número real e que a parte imaginária do número complexo </w:t>
      </w:r>
      <w:r>
        <w:rPr>
          <w:sz w:val="16"/>
          <w:szCs w:val="16"/>
        </w:rPr>
        <w:object w:dxaOrig="580" w:dyaOrig="499">
          <v:shape id="_x0000_i1068" type="#_x0000_t75" style="width:29.2pt;height:24.8pt" o:ole="">
            <v:imagedata r:id="rId87" o:title=""/>
          </v:shape>
          <o:OLEObject Type="Embed" ProgID="Equation.3" ShapeID="_x0000_i1068" DrawAspect="Content" ObjectID="_1492463165" r:id="rId88"/>
        </w:object>
      </w:r>
      <w:r>
        <w:t xml:space="preserve"> é zero, então </w:t>
      </w:r>
      <w:r>
        <w:rPr>
          <w:rFonts w:ascii="Symbol" w:hAnsi="Symbol" w:cs="Symbol"/>
        </w:rPr>
        <w:t></w:t>
      </w:r>
      <w:r>
        <w:t xml:space="preserve"> é:</w:t>
      </w:r>
    </w:p>
    <w:p w:rsidR="0010249C" w:rsidRDefault="0010249C" w:rsidP="0010249C">
      <w:r>
        <w:t>a) -4.</w:t>
      </w:r>
    </w:p>
    <w:p w:rsidR="0010249C" w:rsidRDefault="0010249C" w:rsidP="0010249C">
      <w:r>
        <w:t>b) -2.</w:t>
      </w:r>
    </w:p>
    <w:p w:rsidR="0010249C" w:rsidRDefault="0010249C" w:rsidP="0010249C">
      <w:r>
        <w:t>c) 1.</w:t>
      </w:r>
    </w:p>
    <w:p w:rsidR="0010249C" w:rsidRDefault="0010249C" w:rsidP="0010249C">
      <w:r>
        <w:t>d) 2.</w:t>
      </w:r>
    </w:p>
    <w:p w:rsidR="0010249C" w:rsidRDefault="0010249C" w:rsidP="0010249C">
      <w:r>
        <w:t>e) 4.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20 - </w:t>
      </w:r>
      <w:r>
        <w:t>(Fatec) Sabe-se que os números z</w:t>
      </w:r>
      <w:r>
        <w:rPr>
          <w:vertAlign w:val="subscript"/>
        </w:rPr>
        <w:t>1</w:t>
      </w:r>
      <w:r>
        <w:t xml:space="preserve"> = log(x - y) + (y + 10)i e z</w:t>
      </w:r>
      <w:r>
        <w:rPr>
          <w:vertAlign w:val="subscript"/>
        </w:rPr>
        <w:t>2</w:t>
      </w:r>
      <w:r>
        <w:t xml:space="preserve"> = y - xi, nos quais x e y são números reais, são complexos conjugados. É verdade que</w:t>
      </w:r>
    </w:p>
    <w:p w:rsidR="0010249C" w:rsidRDefault="0010249C" w:rsidP="0010249C">
      <w:r>
        <w:t>a) 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>
        <w:t xml:space="preserve"> = 1 </w:t>
      </w:r>
    </w:p>
    <w:p w:rsidR="0010249C" w:rsidRDefault="0010249C" w:rsidP="0010249C">
      <w:r>
        <w:t>b) z</w:t>
      </w:r>
      <w:r>
        <w:rPr>
          <w:vertAlign w:val="subscript"/>
        </w:rPr>
        <w:t>1</w:t>
      </w:r>
      <w:r>
        <w:t xml:space="preserve"> - z</w:t>
      </w:r>
      <w:r>
        <w:rPr>
          <w:vertAlign w:val="subscript"/>
        </w:rPr>
        <w:t>2</w:t>
      </w:r>
      <w:r>
        <w:t xml:space="preserve"> = i</w:t>
      </w:r>
    </w:p>
    <w:p w:rsidR="0010249C" w:rsidRDefault="0010249C" w:rsidP="0010249C">
      <w:r>
        <w:t>c) z</w:t>
      </w:r>
      <w:r>
        <w:rPr>
          <w:vertAlign w:val="subscript"/>
        </w:rPr>
        <w:t>1</w:t>
      </w:r>
      <w:r>
        <w:t>.z</w:t>
      </w:r>
      <w:r>
        <w:rPr>
          <w:vertAlign w:val="subscript"/>
        </w:rPr>
        <w:t>2</w:t>
      </w:r>
      <w:r>
        <w:t xml:space="preserve"> = 122 </w:t>
      </w:r>
    </w:p>
    <w:p w:rsidR="0010249C" w:rsidRDefault="0010249C" w:rsidP="0010249C">
      <w:r>
        <w:t>d) |z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>
        <w:t xml:space="preserve">| = </w:t>
      </w:r>
      <w:r>
        <w:rPr>
          <w:sz w:val="16"/>
          <w:szCs w:val="16"/>
        </w:rPr>
        <w:object w:dxaOrig="340" w:dyaOrig="320">
          <v:shape id="_x0000_i1069" type="#_x0000_t75" style="width:17.05pt;height:16.05pt" o:ole="">
            <v:imagedata r:id="rId89" o:title=""/>
          </v:shape>
          <o:OLEObject Type="Embed" ProgID="Equation.3" ShapeID="_x0000_i1069" DrawAspect="Content" ObjectID="_1492463166" r:id="rId90"/>
        </w:object>
      </w:r>
    </w:p>
    <w:p w:rsidR="0010249C" w:rsidRDefault="0010249C" w:rsidP="0010249C">
      <w:r>
        <w:t>e) |z</w:t>
      </w:r>
      <w:r>
        <w:rPr>
          <w:vertAlign w:val="subscript"/>
        </w:rPr>
        <w:t>1</w:t>
      </w:r>
      <w:r>
        <w:t xml:space="preserve"> - z</w:t>
      </w:r>
      <w:r>
        <w:rPr>
          <w:vertAlign w:val="subscript"/>
        </w:rPr>
        <w:t>2</w:t>
      </w:r>
      <w:r>
        <w:t>| = 11</w:t>
      </w:r>
    </w:p>
    <w:p w:rsidR="0010249C" w:rsidRDefault="0010249C" w:rsidP="0010249C"/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21 - </w:t>
      </w:r>
      <w:r>
        <w:t xml:space="preserve">(FEI) Se </w:t>
      </w:r>
      <w:r>
        <w:rPr>
          <w:sz w:val="16"/>
          <w:szCs w:val="16"/>
        </w:rPr>
        <w:object w:dxaOrig="260" w:dyaOrig="540">
          <v:shape id="_x0000_i1070" type="#_x0000_t75" style="width:13.15pt;height:27.25pt" o:ole="">
            <v:imagedata r:id="rId91" o:title=""/>
          </v:shape>
          <o:OLEObject Type="Embed" ProgID="Equation.3" ShapeID="_x0000_i1070" DrawAspect="Content" ObjectID="_1492463167" r:id="rId92"/>
        </w:object>
      </w:r>
      <w:r>
        <w:t>= 1 + i, então o número complexo z é: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a) 1 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 xml:space="preserve"> 2i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b) 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>1 + 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 xml:space="preserve">c) 1 </w:t>
      </w:r>
      <w:r>
        <w:rPr>
          <w:rFonts w:ascii="Symbol" w:hAnsi="Symbol" w:cs="Symbol"/>
          <w:lang w:val="en-US"/>
        </w:rPr>
        <w:t></w:t>
      </w:r>
      <w:r>
        <w:rPr>
          <w:lang w:val="en-US"/>
        </w:rPr>
        <w:t xml:space="preserve"> i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>d) 1 + i</w:t>
      </w:r>
    </w:p>
    <w:p w:rsidR="0010249C" w:rsidRDefault="0010249C" w:rsidP="0010249C">
      <w:r>
        <w:t xml:space="preserve">e) </w:t>
      </w:r>
      <w:r>
        <w:rPr>
          <w:rFonts w:ascii="Symbol" w:hAnsi="Symbol" w:cs="Symbol"/>
        </w:rPr>
        <w:t></w:t>
      </w:r>
      <w:r>
        <w:t>1 + 2i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lastRenderedPageBreak/>
        <w:t xml:space="preserve">Questão 22 - </w:t>
      </w:r>
      <w:r>
        <w:t xml:space="preserve">(FEI) Se a = 1 + 2i, b = 2 - i e </w:t>
      </w:r>
      <w:r>
        <w:rPr>
          <w:sz w:val="16"/>
          <w:szCs w:val="16"/>
        </w:rPr>
        <w:object w:dxaOrig="880" w:dyaOrig="520">
          <v:shape id="_x0000_i1071" type="#_x0000_t75" style="width:43.8pt;height:25.8pt" o:ole="">
            <v:imagedata r:id="rId93" o:title=""/>
          </v:shape>
          <o:OLEObject Type="Embed" ProgID="Equation.3" ShapeID="_x0000_i1071" DrawAspect="Content" ObjectID="_1492463168" r:id="rId94"/>
        </w:object>
      </w:r>
      <w:r>
        <w:t xml:space="preserve"> então o número complexo c é:</w:t>
      </w:r>
    </w:p>
    <w:p w:rsidR="0010249C" w:rsidRDefault="0010249C" w:rsidP="0010249C">
      <w:r>
        <w:t>a) 2i</w:t>
      </w:r>
    </w:p>
    <w:p w:rsidR="0010249C" w:rsidRDefault="0010249C" w:rsidP="0010249C">
      <w:r>
        <w:t>b) 1 - 2i</w:t>
      </w:r>
    </w:p>
    <w:p w:rsidR="0010249C" w:rsidRDefault="0010249C" w:rsidP="0010249C">
      <w:r>
        <w:t>c) 2 - i</w:t>
      </w:r>
    </w:p>
    <w:p w:rsidR="0010249C" w:rsidRDefault="0010249C" w:rsidP="0010249C">
      <w:r>
        <w:t>d) 1 + 2i</w:t>
      </w:r>
    </w:p>
    <w:p w:rsidR="0010249C" w:rsidRDefault="0010249C" w:rsidP="0010249C">
      <w:r>
        <w:t>e) 3i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23 - </w:t>
      </w:r>
      <w:r>
        <w:t>(Vunesp) Se a, b, c são números inteiros positivos tais que c = (a + bi)</w:t>
      </w:r>
      <w:r>
        <w:rPr>
          <w:vertAlign w:val="superscript"/>
        </w:rPr>
        <w:t>2</w:t>
      </w:r>
      <w:r>
        <w:t xml:space="preserve"> - 14i, em que i</w:t>
      </w:r>
      <w:r>
        <w:rPr>
          <w:vertAlign w:val="superscript"/>
        </w:rPr>
        <w:t>2</w:t>
      </w:r>
      <w:r>
        <w:t xml:space="preserve"> = -1, o valor de c é</w:t>
      </w:r>
    </w:p>
    <w:p w:rsidR="0010249C" w:rsidRDefault="0010249C" w:rsidP="0010249C">
      <w:r>
        <w:t xml:space="preserve">a) 48. </w:t>
      </w:r>
    </w:p>
    <w:p w:rsidR="0010249C" w:rsidRDefault="0010249C" w:rsidP="0010249C">
      <w:r>
        <w:t xml:space="preserve">b) 36. </w:t>
      </w:r>
    </w:p>
    <w:p w:rsidR="0010249C" w:rsidRDefault="0010249C" w:rsidP="0010249C">
      <w:pPr>
        <w:rPr>
          <w:color w:val="000000"/>
        </w:rPr>
      </w:pPr>
      <w:r>
        <w:t>c) 24.</w:t>
      </w:r>
    </w:p>
    <w:p w:rsidR="0010249C" w:rsidRDefault="0010249C" w:rsidP="0010249C">
      <w:r>
        <w:t>d) 14.</w:t>
      </w:r>
    </w:p>
    <w:p w:rsidR="0010249C" w:rsidRDefault="0010249C" w:rsidP="0010249C">
      <w:r>
        <w:t>e) 7.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24 - </w:t>
      </w:r>
      <w:r>
        <w:t>(Uneb) Se i é a unidade imaginária, então  i</w:t>
      </w:r>
      <w:r>
        <w:rPr>
          <w:vertAlign w:val="superscript"/>
        </w:rPr>
        <w:t>25</w:t>
      </w:r>
      <w:r>
        <w:t xml:space="preserve"> + i</w:t>
      </w:r>
      <w:r>
        <w:rPr>
          <w:vertAlign w:val="superscript"/>
        </w:rPr>
        <w:t>39</w:t>
      </w:r>
      <w:r>
        <w:t xml:space="preserve"> - i</w:t>
      </w:r>
      <w:r>
        <w:rPr>
          <w:vertAlign w:val="superscript"/>
        </w:rPr>
        <w:t>108</w:t>
      </w:r>
      <w:r>
        <w:t xml:space="preserve"> + i.i</w:t>
      </w:r>
      <w:r>
        <w:rPr>
          <w:vertAlign w:val="superscript"/>
        </w:rPr>
        <w:t>50</w:t>
      </w:r>
      <w:r>
        <w:t xml:space="preserve"> é igual a:</w:t>
      </w:r>
    </w:p>
    <w:p w:rsidR="0010249C" w:rsidRDefault="0010249C" w:rsidP="0010249C"/>
    <w:p w:rsidR="0010249C" w:rsidRDefault="0010249C" w:rsidP="0010249C">
      <w:r>
        <w:t xml:space="preserve">a)  -1 - i </w:t>
      </w:r>
    </w:p>
    <w:p w:rsidR="0010249C" w:rsidRDefault="0010249C" w:rsidP="0010249C">
      <w:r>
        <w:t>b)  -1 + i</w:t>
      </w:r>
    </w:p>
    <w:p w:rsidR="0010249C" w:rsidRDefault="0010249C" w:rsidP="0010249C">
      <w:r>
        <w:t xml:space="preserve">c)  1 - i </w:t>
      </w:r>
    </w:p>
    <w:p w:rsidR="0010249C" w:rsidRDefault="0010249C" w:rsidP="0010249C">
      <w:r>
        <w:t>d)  1 + i</w:t>
      </w:r>
    </w:p>
    <w:p w:rsidR="0010249C" w:rsidRDefault="0010249C" w:rsidP="0010249C">
      <w:r>
        <w:t>e)  0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25 - </w:t>
      </w:r>
      <w:r>
        <w:t xml:space="preserve">(UFC) Se i representa o número complexo cujo quadrado é igual a </w:t>
      </w:r>
      <w:r>
        <w:rPr>
          <w:rFonts w:ascii="Symbol" w:hAnsi="Symbol" w:cs="Symbol"/>
        </w:rPr>
        <w:t></w:t>
      </w:r>
      <w:r>
        <w:t>1, determine o valor numérico da soma 1 + i +  i</w:t>
      </w:r>
      <w:r>
        <w:rPr>
          <w:vertAlign w:val="superscript"/>
        </w:rPr>
        <w:t>2</w:t>
      </w:r>
      <w:r>
        <w:t xml:space="preserve"> +  i</w:t>
      </w:r>
      <w:r>
        <w:rPr>
          <w:vertAlign w:val="superscript"/>
        </w:rPr>
        <w:t>3</w:t>
      </w:r>
      <w:r>
        <w:t xml:space="preserve"> +  ...  + i</w:t>
      </w:r>
      <w:r>
        <w:rPr>
          <w:vertAlign w:val="superscript"/>
        </w:rPr>
        <w:t>27</w:t>
      </w:r>
      <w:r>
        <w:t>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26 - </w:t>
      </w:r>
      <w:r>
        <w:t>(Mack) Se os pontos que representam os complexos z = a + bi e w = c + di, com a.b.c.d ≠ 0, pertencem a</w:t>
      </w:r>
    </w:p>
    <w:p w:rsidR="0010249C" w:rsidRDefault="0010249C" w:rsidP="0010249C">
      <w:r>
        <w:t xml:space="preserve">uma mesma reta que passa pela origem, então </w:t>
      </w:r>
      <w:r>
        <w:rPr>
          <w:sz w:val="16"/>
          <w:szCs w:val="16"/>
        </w:rPr>
        <w:object w:dxaOrig="279" w:dyaOrig="499">
          <v:shape id="_x0000_i1072" type="#_x0000_t75" style="width:14.1pt;height:24.8pt" o:ole="">
            <v:imagedata r:id="rId95" o:title=""/>
          </v:shape>
          <o:OLEObject Type="Embed" ProgID="Equation.3" ShapeID="_x0000_i1072" DrawAspect="Content" ObjectID="_1492463169" r:id="rId96"/>
        </w:object>
      </w:r>
      <w:r>
        <w:t>é sempre igual a:</w:t>
      </w:r>
    </w:p>
    <w:p w:rsidR="0010249C" w:rsidRDefault="0010249C" w:rsidP="0010249C">
      <w:r>
        <w:t>a)</w:t>
      </w:r>
      <w:r>
        <w:rPr>
          <w:sz w:val="16"/>
          <w:szCs w:val="16"/>
        </w:rPr>
        <w:object w:dxaOrig="220" w:dyaOrig="499">
          <v:shape id="_x0000_i1073" type="#_x0000_t75" style="width:11.2pt;height:24.8pt" o:ole="">
            <v:imagedata r:id="rId97" o:title=""/>
          </v:shape>
          <o:OLEObject Type="Embed" ProgID="Equation.3" ShapeID="_x0000_i1073" DrawAspect="Content" ObjectID="_1492463170" r:id="rId98"/>
        </w:object>
      </w:r>
    </w:p>
    <w:p w:rsidR="0010249C" w:rsidRDefault="0010249C" w:rsidP="0010249C">
      <w:r>
        <w:t xml:space="preserve">b) </w:t>
      </w:r>
      <w:r>
        <w:rPr>
          <w:sz w:val="16"/>
          <w:szCs w:val="16"/>
        </w:rPr>
        <w:object w:dxaOrig="540" w:dyaOrig="499">
          <v:shape id="_x0000_i1074" type="#_x0000_t75" style="width:27.25pt;height:24.8pt" o:ole="">
            <v:imagedata r:id="rId99" o:title=""/>
          </v:shape>
          <o:OLEObject Type="Embed" ProgID="Equation.3" ShapeID="_x0000_i1074" DrawAspect="Content" ObjectID="_1492463171" r:id="rId100"/>
        </w:object>
      </w:r>
    </w:p>
    <w:p w:rsidR="0010249C" w:rsidRDefault="0010249C" w:rsidP="0010249C">
      <w:r>
        <w:t>c) a.(c - 1)</w:t>
      </w:r>
    </w:p>
    <w:p w:rsidR="0010249C" w:rsidRDefault="0010249C" w:rsidP="0010249C">
      <w:r>
        <w:t>d)</w:t>
      </w:r>
      <w:r>
        <w:rPr>
          <w:sz w:val="16"/>
          <w:szCs w:val="16"/>
        </w:rPr>
        <w:object w:dxaOrig="340" w:dyaOrig="499">
          <v:shape id="_x0000_i1075" type="#_x0000_t75" style="width:17.05pt;height:24.8pt" o:ole="">
            <v:imagedata r:id="rId101" o:title=""/>
          </v:shape>
          <o:OLEObject Type="Embed" ProgID="Equation.3" ShapeID="_x0000_i1075" DrawAspect="Content" ObjectID="_1492463172" r:id="rId102"/>
        </w:object>
      </w:r>
    </w:p>
    <w:p w:rsidR="0010249C" w:rsidRDefault="0010249C" w:rsidP="0010249C">
      <w:r>
        <w:t>e) 2ac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27 - </w:t>
      </w:r>
      <w:r>
        <w:t xml:space="preserve">(Vunesp) Se z = (2 + i).(1 + i).i, então </w:t>
      </w:r>
      <w:r>
        <w:rPr>
          <w:sz w:val="16"/>
          <w:szCs w:val="16"/>
        </w:rPr>
        <w:object w:dxaOrig="180" w:dyaOrig="240">
          <v:shape id="_x0000_i1076" type="#_x0000_t75" style="width:9.25pt;height:12.15pt" o:ole="">
            <v:imagedata r:id="rId21" o:title=""/>
          </v:shape>
          <o:OLEObject Type="Embed" ProgID="Equation.3" ShapeID="_x0000_i1076" DrawAspect="Content" ObjectID="_1492463173" r:id="rId103"/>
        </w:object>
      </w:r>
      <w:r>
        <w:t xml:space="preserve">, o </w:t>
      </w:r>
      <w:r>
        <w:rPr>
          <w:i/>
          <w:iCs/>
        </w:rPr>
        <w:t xml:space="preserve">conjugado </w:t>
      </w:r>
      <w:r>
        <w:t>de z, será dado por</w:t>
      </w:r>
    </w:p>
    <w:p w:rsidR="0010249C" w:rsidRDefault="0010249C" w:rsidP="0010249C">
      <w:r>
        <w:t>a) - 3 - i.</w:t>
      </w:r>
    </w:p>
    <w:p w:rsidR="0010249C" w:rsidRPr="00B31159" w:rsidRDefault="0010249C" w:rsidP="0010249C">
      <w:r>
        <w:t>b</w:t>
      </w:r>
      <w:r w:rsidRPr="00B31159">
        <w:t>) 1 - 3i.</w:t>
      </w:r>
    </w:p>
    <w:p w:rsidR="0010249C" w:rsidRPr="00B31159" w:rsidRDefault="0010249C" w:rsidP="0010249C">
      <w:r>
        <w:t>c</w:t>
      </w:r>
      <w:r w:rsidRPr="00B31159">
        <w:t>) 3 - i.</w:t>
      </w:r>
    </w:p>
    <w:p w:rsidR="0010249C" w:rsidRDefault="0010249C" w:rsidP="0010249C">
      <w:r>
        <w:t>d) - 3 + i.</w:t>
      </w:r>
    </w:p>
    <w:p w:rsidR="0010249C" w:rsidRDefault="0010249C" w:rsidP="0010249C">
      <w:r>
        <w:t>e) 3 + i.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28 - </w:t>
      </w:r>
      <w:r>
        <w:t>(Unicamp) Se z = x+iy é um número complexo, o número real x é chamado parte real de z e é indicado por  Re(z), ou seja, Re(x+iy) = x.</w:t>
      </w:r>
    </w:p>
    <w:p w:rsidR="0010249C" w:rsidRDefault="0010249C" w:rsidP="0010249C">
      <w:r>
        <w:lastRenderedPageBreak/>
        <w:t>a) Mostre que o conjunto dos pontos que satisfazem à equação Re(</w:t>
      </w:r>
      <w:r>
        <w:rPr>
          <w:sz w:val="16"/>
          <w:szCs w:val="16"/>
        </w:rPr>
        <w:object w:dxaOrig="560" w:dyaOrig="499">
          <v:shape id="_x0000_i1077" type="#_x0000_t75" style="width:28.2pt;height:24.8pt" o:ole="">
            <v:imagedata r:id="rId104" o:title=""/>
          </v:shape>
          <o:OLEObject Type="Embed" ProgID="Equation.3" ShapeID="_x0000_i1077" DrawAspect="Content" ObjectID="_1492463174" r:id="rId105"/>
        </w:object>
      </w:r>
      <w:r>
        <w:t xml:space="preserve">) = </w:t>
      </w:r>
      <w:r>
        <w:rPr>
          <w:sz w:val="16"/>
          <w:szCs w:val="16"/>
        </w:rPr>
        <w:object w:dxaOrig="220" w:dyaOrig="499">
          <v:shape id="_x0000_i1078" type="#_x0000_t75" style="width:11.2pt;height:24.8pt" o:ole="">
            <v:imagedata r:id="rId106" o:title=""/>
          </v:shape>
          <o:OLEObject Type="Embed" ProgID="Equation.3" ShapeID="_x0000_i1078" DrawAspect="Content" ObjectID="_1492463175" r:id="rId107"/>
        </w:object>
      </w:r>
      <w:r>
        <w:t>, ao qual se acrescenta o ponto (2,0), é uma circunferência.</w:t>
      </w:r>
    </w:p>
    <w:p w:rsidR="0010249C" w:rsidRDefault="0010249C" w:rsidP="0010249C">
      <w:r>
        <w:t>b) Ache a equação da reta que passa pelo ponto (-2, 0) e é tangente àquela circunferência.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29 - </w:t>
      </w:r>
      <w:r>
        <w:t xml:space="preserve">(UEL) Seja o número complexo  z = x + yi, no qual x, y </w:t>
      </w:r>
      <w:r>
        <w:rPr>
          <w:rFonts w:ascii="Symbol" w:hAnsi="Symbol" w:cs="Symbol"/>
        </w:rPr>
        <w:t></w:t>
      </w:r>
      <w:r>
        <w:t xml:space="preserve"> R. Se z.(1 - i) = (1 + i)</w:t>
      </w:r>
      <w:r>
        <w:rPr>
          <w:vertAlign w:val="superscript"/>
        </w:rPr>
        <w:t>2</w:t>
      </w:r>
      <w:r>
        <w:t>, então:</w:t>
      </w:r>
    </w:p>
    <w:p w:rsidR="0010249C" w:rsidRDefault="0010249C" w:rsidP="0010249C">
      <w:pPr>
        <w:rPr>
          <w:lang w:val="en-US"/>
        </w:rPr>
      </w:pPr>
      <w:r>
        <w:rPr>
          <w:lang w:val="en-US"/>
        </w:rPr>
        <w:t>a) x = y</w:t>
      </w:r>
    </w:p>
    <w:p w:rsidR="0010249C" w:rsidRDefault="0010249C" w:rsidP="0010249C">
      <w:r>
        <w:t>b) x - y = 2</w:t>
      </w:r>
    </w:p>
    <w:p w:rsidR="0010249C" w:rsidRDefault="0010249C" w:rsidP="0010249C">
      <w:r>
        <w:t>c) x.y = 1</w:t>
      </w:r>
    </w:p>
    <w:p w:rsidR="0010249C" w:rsidRDefault="0010249C" w:rsidP="0010249C">
      <w:r>
        <w:t>d) x + y = 0</w:t>
      </w:r>
    </w:p>
    <w:p w:rsidR="0010249C" w:rsidRDefault="0010249C" w:rsidP="0010249C">
      <w:r>
        <w:t>e) y = 2x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30 - </w:t>
      </w:r>
      <w:r>
        <w:t xml:space="preserve">(Vunesp) Seja z = x + yi um número complexo, com </w:t>
      </w:r>
      <w:r>
        <w:rPr>
          <w:b/>
          <w:bCs/>
        </w:rPr>
        <w:t xml:space="preserve">x </w:t>
      </w:r>
      <w:r>
        <w:t xml:space="preserve">e </w:t>
      </w:r>
      <w:r>
        <w:rPr>
          <w:b/>
          <w:bCs/>
        </w:rPr>
        <w:t xml:space="preserve">y </w:t>
      </w:r>
      <w:r>
        <w:t xml:space="preserve">números reais e </w:t>
      </w:r>
      <w:r>
        <w:rPr>
          <w:b/>
          <w:bCs/>
        </w:rPr>
        <w:t xml:space="preserve">i </w:t>
      </w:r>
      <w:r>
        <w:t xml:space="preserve">a unidade imaginária. </w:t>
      </w:r>
    </w:p>
    <w:p w:rsidR="0010249C" w:rsidRDefault="0010249C" w:rsidP="0010249C">
      <w:r>
        <w:t xml:space="preserve">a) Determine, em função de x e y, a parte real e a parte imaginária de 2z – i + </w:t>
      </w:r>
      <w:r>
        <w:rPr>
          <w:sz w:val="16"/>
          <w:szCs w:val="16"/>
        </w:rPr>
        <w:object w:dxaOrig="180" w:dyaOrig="240">
          <v:shape id="_x0000_i1079" type="#_x0000_t75" style="width:9.25pt;height:12.15pt" o:ole="">
            <v:imagedata r:id="rId21" o:title=""/>
          </v:shape>
          <o:OLEObject Type="Embed" ProgID="Equation.3" ShapeID="_x0000_i1079" DrawAspect="Content" ObjectID="_1492463176" r:id="rId108"/>
        </w:object>
      </w:r>
      <w:r>
        <w:t xml:space="preserve">, com </w:t>
      </w:r>
      <w:r>
        <w:rPr>
          <w:sz w:val="16"/>
          <w:szCs w:val="16"/>
        </w:rPr>
        <w:object w:dxaOrig="180" w:dyaOrig="240">
          <v:shape id="_x0000_i1080" type="#_x0000_t75" style="width:9.25pt;height:12.15pt" o:ole="">
            <v:imagedata r:id="rId109" o:title=""/>
          </v:shape>
          <o:OLEObject Type="Embed" ProgID="Equation.3" ShapeID="_x0000_i1080" DrawAspect="Content" ObjectID="_1492463177" r:id="rId110"/>
        </w:object>
      </w:r>
      <w:r>
        <w:t xml:space="preserve"> indicando o conjugado de z. </w:t>
      </w:r>
    </w:p>
    <w:p w:rsidR="0010249C" w:rsidRDefault="0010249C" w:rsidP="0010249C">
      <w:r>
        <w:t xml:space="preserve">b) Determine z que seja solução da equação 2z – i + </w:t>
      </w:r>
      <w:r>
        <w:rPr>
          <w:sz w:val="16"/>
          <w:szCs w:val="16"/>
        </w:rPr>
        <w:object w:dxaOrig="180" w:dyaOrig="240">
          <v:shape id="_x0000_i1081" type="#_x0000_t75" style="width:9.25pt;height:12.15pt" o:ole="">
            <v:imagedata r:id="rId111" o:title=""/>
          </v:shape>
          <o:OLEObject Type="Embed" ProgID="Equation.3" ShapeID="_x0000_i1081" DrawAspect="Content" ObjectID="_1492463178" r:id="rId112"/>
        </w:object>
      </w:r>
      <w:r>
        <w:t xml:space="preserve"> = 0.  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31 - </w:t>
      </w:r>
      <w:r>
        <w:t xml:space="preserve">(UNIUBE) Sejam a e b dois números naturais tais que 3 </w:t>
      </w:r>
      <w:r>
        <w:rPr>
          <w:rFonts w:ascii="Symbol" w:hAnsi="Symbol" w:cs="Symbol"/>
        </w:rPr>
        <w:t></w:t>
      </w:r>
      <w:r>
        <w:t xml:space="preserve"> a </w:t>
      </w:r>
      <w:r>
        <w:rPr>
          <w:rFonts w:ascii="Symbol" w:hAnsi="Symbol" w:cs="Symbol"/>
        </w:rPr>
        <w:t></w:t>
      </w:r>
      <w:r>
        <w:t xml:space="preserve"> 20 e 21 </w:t>
      </w:r>
      <w:r>
        <w:rPr>
          <w:rFonts w:ascii="Symbol" w:hAnsi="Symbol" w:cs="Symbol"/>
        </w:rPr>
        <w:t></w:t>
      </w:r>
      <w:r>
        <w:t xml:space="preserve"> b </w:t>
      </w:r>
      <w:r>
        <w:rPr>
          <w:rFonts w:ascii="Symbol" w:hAnsi="Symbol" w:cs="Symbol"/>
        </w:rPr>
        <w:t></w:t>
      </w:r>
      <w:r>
        <w:t xml:space="preserve"> 40. Se i é a unidade imaginária dos complexos, ou seja, i</w:t>
      </w:r>
      <w:r>
        <w:rPr>
          <w:vertAlign w:val="superscript"/>
        </w:rPr>
        <w:t>2</w:t>
      </w:r>
      <w:r>
        <w:t xml:space="preserve"> = -1 , então, o número de pares ordenados distintos (a, b) tais que i(i</w:t>
      </w:r>
      <w:r>
        <w:rPr>
          <w:vertAlign w:val="superscript"/>
        </w:rPr>
        <w:t>a</w:t>
      </w:r>
      <w:r>
        <w:t xml:space="preserve"> + i</w:t>
      </w:r>
      <w:r>
        <w:rPr>
          <w:vertAlign w:val="superscript"/>
        </w:rPr>
        <w:t>b</w:t>
      </w:r>
      <w:r>
        <w:t>) = 2 é igual a</w:t>
      </w:r>
    </w:p>
    <w:p w:rsidR="0010249C" w:rsidRDefault="0010249C" w:rsidP="0010249C"/>
    <w:p w:rsidR="0010249C" w:rsidRDefault="0010249C" w:rsidP="0010249C">
      <w:r>
        <w:t>a) 25.</w:t>
      </w:r>
    </w:p>
    <w:p w:rsidR="0010249C" w:rsidRDefault="0010249C" w:rsidP="0010249C">
      <w:r>
        <w:t>b) 84.</w:t>
      </w:r>
    </w:p>
    <w:p w:rsidR="0010249C" w:rsidRDefault="0010249C" w:rsidP="0010249C">
      <w:r>
        <w:t>c) 21.</w:t>
      </w:r>
    </w:p>
    <w:p w:rsidR="0010249C" w:rsidRDefault="0010249C" w:rsidP="0010249C">
      <w:r>
        <w:t>d) 42.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32 - </w:t>
      </w:r>
      <w:r>
        <w:t>(UFSCar) Sejam i a unidade imaginária e a</w:t>
      </w:r>
      <w:r>
        <w:rPr>
          <w:vertAlign w:val="subscript"/>
        </w:rPr>
        <w:t>n</w:t>
      </w:r>
      <w:r>
        <w:t xml:space="preserve"> o n-ésimo termo de uma progressão geométrica com a</w:t>
      </w:r>
      <w:r>
        <w:rPr>
          <w:vertAlign w:val="subscript"/>
        </w:rPr>
        <w:t>2</w:t>
      </w:r>
      <w:r>
        <w:t xml:space="preserve"> = 2a</w:t>
      </w:r>
      <w:r>
        <w:rPr>
          <w:vertAlign w:val="subscript"/>
        </w:rPr>
        <w:t>1</w:t>
      </w:r>
      <w:r>
        <w:t>. Se a</w:t>
      </w:r>
      <w:r>
        <w:rPr>
          <w:vertAlign w:val="subscript"/>
        </w:rPr>
        <w:t>1</w:t>
      </w:r>
      <w:r>
        <w:t xml:space="preserve"> é um número ímpar, então </w:t>
      </w:r>
      <w:r>
        <w:rPr>
          <w:sz w:val="16"/>
          <w:szCs w:val="16"/>
        </w:rPr>
        <w:object w:dxaOrig="1880" w:dyaOrig="300">
          <v:shape id="_x0000_i1082" type="#_x0000_t75" style="width:93.9pt;height:15.1pt" o:ole="">
            <v:imagedata r:id="rId113" o:title=""/>
          </v:shape>
          <o:OLEObject Type="Embed" ProgID="Equation.3" ShapeID="_x0000_i1082" DrawAspect="Content" ObjectID="_1492463179" r:id="rId114"/>
        </w:object>
      </w:r>
      <w:r>
        <w:t>é igual a</w:t>
      </w:r>
    </w:p>
    <w:p w:rsidR="0010249C" w:rsidRDefault="0010249C" w:rsidP="0010249C">
      <w:r>
        <w:t>a) 9i ou - 9i.</w:t>
      </w:r>
    </w:p>
    <w:p w:rsidR="0010249C" w:rsidRDefault="0010249C" w:rsidP="0010249C">
      <w:r>
        <w:t>b) - 9 + i ou - 9 - i.</w:t>
      </w:r>
    </w:p>
    <w:p w:rsidR="0010249C" w:rsidRDefault="0010249C" w:rsidP="0010249C">
      <w:r>
        <w:t>c) 9 + i ou 9 - i.</w:t>
      </w:r>
    </w:p>
    <w:p w:rsidR="0010249C" w:rsidRDefault="0010249C" w:rsidP="0010249C">
      <w:r>
        <w:t>d) 8 + i ou 8 - i.</w:t>
      </w:r>
    </w:p>
    <w:p w:rsidR="0010249C" w:rsidRDefault="0010249C" w:rsidP="0010249C">
      <w:pPr>
        <w:rPr>
          <w:color w:val="000000"/>
        </w:rPr>
      </w:pPr>
      <w:r>
        <w:t>e) 7 + i ou 7 - i.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33 - </w:t>
      </w:r>
      <w:r>
        <w:t xml:space="preserve">(UFPB) Sejam </w:t>
      </w:r>
      <w:r>
        <w:rPr>
          <w:i/>
          <w:iCs/>
        </w:rPr>
        <w:t>x</w:t>
      </w:r>
      <w:r>
        <w:t xml:space="preserve"> e </w:t>
      </w:r>
      <w:r>
        <w:rPr>
          <w:i/>
          <w:iCs/>
        </w:rPr>
        <w:t>y</w:t>
      </w:r>
      <w:r>
        <w:t xml:space="preserve"> elementos quaisquer do conjunto </w:t>
      </w:r>
      <w:r>
        <w:rPr>
          <w:i/>
          <w:iCs/>
          <w:spacing w:val="40"/>
        </w:rPr>
        <w:t>G</w:t>
      </w:r>
      <w:r>
        <w:rPr>
          <w:spacing w:val="40"/>
        </w:rPr>
        <w:t>=</w:t>
      </w:r>
      <w:r>
        <w:rPr>
          <w:spacing w:val="40"/>
          <w:sz w:val="26"/>
          <w:szCs w:val="26"/>
        </w:rPr>
        <w:t>{</w:t>
      </w:r>
      <w:r>
        <w:rPr>
          <w:sz w:val="16"/>
          <w:szCs w:val="16"/>
        </w:rPr>
        <w:object w:dxaOrig="900" w:dyaOrig="279">
          <v:shape id="_x0000_i1083" type="#_x0000_t75" style="width:45.25pt;height:14.1pt" o:ole="">
            <v:imagedata r:id="rId115" o:title=""/>
          </v:shape>
          <o:OLEObject Type="Embed" ProgID="Equation.3" ShapeID="_x0000_i1083" DrawAspect="Content" ObjectID="_1492463180" r:id="rId116"/>
        </w:object>
      </w:r>
      <w:r>
        <w:rPr>
          <w:spacing w:val="40"/>
        </w:rPr>
        <w:t>|</w:t>
      </w:r>
      <w:r>
        <w:rPr>
          <w:i/>
          <w:iCs/>
          <w:spacing w:val="40"/>
        </w:rPr>
        <w:t>m</w:t>
      </w:r>
      <w:r>
        <w:rPr>
          <w:spacing w:val="40"/>
        </w:rPr>
        <w:t>,</w:t>
      </w:r>
      <w:r>
        <w:rPr>
          <w:i/>
          <w:iCs/>
          <w:spacing w:val="40"/>
        </w:rPr>
        <w:t>n</w:t>
      </w:r>
      <w:r>
        <w:rPr>
          <w:sz w:val="16"/>
          <w:szCs w:val="16"/>
        </w:rPr>
        <w:object w:dxaOrig="200" w:dyaOrig="240">
          <v:shape id="_x0000_i1084" type="#_x0000_t75" style="width:10.2pt;height:12.15pt" o:ole="">
            <v:imagedata r:id="rId117" o:title=""/>
          </v:shape>
          <o:OLEObject Type="Embed" ProgID="Equation.3" ShapeID="_x0000_i1084" DrawAspect="Content" ObjectID="_1492463181" r:id="rId118"/>
        </w:object>
      </w:r>
      <w:r>
        <w:rPr>
          <w:rFonts w:ascii="msbm10" w:hAnsi="msbm10" w:cs="msbm10"/>
          <w:spacing w:val="40"/>
        </w:rPr>
        <w:t>Z</w:t>
      </w:r>
      <w:r>
        <w:rPr>
          <w:sz w:val="26"/>
          <w:szCs w:val="26"/>
        </w:rPr>
        <w:t>}</w:t>
      </w:r>
      <w:r>
        <w:t xml:space="preserve">, onde </w:t>
      </w:r>
      <w:r>
        <w:rPr>
          <w:sz w:val="16"/>
          <w:szCs w:val="16"/>
        </w:rPr>
        <w:object w:dxaOrig="780" w:dyaOrig="320">
          <v:shape id="_x0000_i1085" type="#_x0000_t75" style="width:38.9pt;height:16.05pt" o:ole="">
            <v:imagedata r:id="rId119" o:title=""/>
          </v:shape>
          <o:OLEObject Type="Embed" ProgID="Equation.3" ShapeID="_x0000_i1085" DrawAspect="Content" ObjectID="_1492463182" r:id="rId120"/>
        </w:object>
      </w:r>
      <w:r>
        <w:t xml:space="preserve">. Considere as seguintes proposições e assinale com </w:t>
      </w:r>
      <w:r>
        <w:rPr>
          <w:b/>
          <w:bCs/>
        </w:rPr>
        <w:t>V</w:t>
      </w:r>
      <w:r>
        <w:t xml:space="preserve"> a(s) verdadeira(s) e com </w:t>
      </w:r>
      <w:r>
        <w:rPr>
          <w:b/>
          <w:bCs/>
        </w:rPr>
        <w:t>F</w:t>
      </w:r>
      <w:r>
        <w:t>, a(s) falsa(s).</w:t>
      </w:r>
    </w:p>
    <w:p w:rsidR="0010249C" w:rsidRDefault="0010249C" w:rsidP="0010249C">
      <w:pPr>
        <w:rPr>
          <w:sz w:val="4"/>
          <w:szCs w:val="4"/>
        </w:rPr>
      </w:pPr>
    </w:p>
    <w:p w:rsidR="0010249C" w:rsidRDefault="0010249C" w:rsidP="0010249C">
      <w:pPr>
        <w:rPr>
          <w:lang w:val="es-ES_tradnl"/>
        </w:rPr>
      </w:pPr>
      <w:r>
        <w:rPr>
          <w:lang w:val="es-ES_tradnl"/>
        </w:rPr>
        <w:t>(</w:t>
      </w:r>
      <w:r>
        <w:rPr>
          <w:lang w:val="es-ES_tradnl"/>
        </w:rPr>
        <w:tab/>
        <w:t xml:space="preserve">) Se  </w:t>
      </w:r>
      <w:r>
        <w:rPr>
          <w:i/>
          <w:iCs/>
          <w:spacing w:val="40"/>
          <w:lang w:val="es-ES_tradnl"/>
        </w:rPr>
        <w:t>y</w:t>
      </w:r>
      <w:r>
        <w:rPr>
          <w:rFonts w:ascii="Symbol" w:hAnsi="Symbol" w:cs="Symbol"/>
          <w:spacing w:val="40"/>
        </w:rPr>
        <w:t></w:t>
      </w:r>
      <w:r>
        <w:rPr>
          <w:spacing w:val="40"/>
          <w:lang w:val="es-ES_tradnl"/>
        </w:rPr>
        <w:t>0</w:t>
      </w:r>
      <w:r>
        <w:rPr>
          <w:lang w:val="es-ES_tradnl"/>
        </w:rPr>
        <w:t xml:space="preserve">, o quociente </w:t>
      </w:r>
      <w:r>
        <w:rPr>
          <w:sz w:val="16"/>
          <w:szCs w:val="16"/>
        </w:rPr>
        <w:object w:dxaOrig="420" w:dyaOrig="639">
          <v:shape id="_x0000_i1086" type="#_x0000_t75" style="width:20.9pt;height:32.1pt" o:ole="">
            <v:imagedata r:id="rId121" o:title=""/>
          </v:shape>
          <o:OLEObject Type="Embed" ProgID="Equation.3" ShapeID="_x0000_i1086" DrawAspect="Content" ObjectID="_1492463183" r:id="rId122"/>
        </w:object>
      </w:r>
      <w:r>
        <w:rPr>
          <w:i/>
          <w:iCs/>
          <w:lang w:val="es-ES_tradnl"/>
        </w:rPr>
        <w:t>G</w:t>
      </w:r>
      <w:r>
        <w:rPr>
          <w:lang w:val="es-ES_tradnl"/>
        </w:rPr>
        <w:t>.</w:t>
      </w:r>
    </w:p>
    <w:p w:rsidR="0010249C" w:rsidRDefault="0010249C" w:rsidP="0010249C">
      <w:r>
        <w:t>(</w:t>
      </w:r>
      <w:r>
        <w:tab/>
        <w:t xml:space="preserve">) O produto  </w:t>
      </w:r>
      <w:r>
        <w:rPr>
          <w:i/>
          <w:iCs/>
          <w:spacing w:val="30"/>
        </w:rPr>
        <w:t>x</w:t>
      </w:r>
      <w:r>
        <w:rPr>
          <w:i/>
          <w:iCs/>
          <w:spacing w:val="40"/>
        </w:rPr>
        <w:t>y</w:t>
      </w:r>
      <w:r>
        <w:t xml:space="preserve"> </w:t>
      </w:r>
      <w:r>
        <w:rPr>
          <w:sz w:val="16"/>
          <w:szCs w:val="16"/>
        </w:rPr>
        <w:object w:dxaOrig="180" w:dyaOrig="180">
          <v:shape id="_x0000_i1087" type="#_x0000_t75" style="width:9.25pt;height:9.25pt" o:ole="">
            <v:imagedata r:id="rId123" o:title=""/>
          </v:shape>
          <o:OLEObject Type="Embed" ProgID="Equation.3" ShapeID="_x0000_i1087" DrawAspect="Content" ObjectID="_1492463184" r:id="rId124"/>
        </w:object>
      </w:r>
      <w:r>
        <w:t xml:space="preserve"> </w:t>
      </w:r>
      <w:r>
        <w:rPr>
          <w:i/>
          <w:iCs/>
        </w:rPr>
        <w:t>G</w:t>
      </w:r>
      <w:r>
        <w:t>.</w:t>
      </w:r>
    </w:p>
    <w:p w:rsidR="0010249C" w:rsidRDefault="0010249C" w:rsidP="0010249C">
      <w:r>
        <w:t>(</w:t>
      </w:r>
      <w:r>
        <w:tab/>
        <w:t xml:space="preserve">) A soma  </w:t>
      </w:r>
      <w:r>
        <w:rPr>
          <w:sz w:val="16"/>
          <w:szCs w:val="16"/>
        </w:rPr>
        <w:object w:dxaOrig="540" w:dyaOrig="260">
          <v:shape id="_x0000_i1088" type="#_x0000_t75" style="width:27.25pt;height:13.15pt" o:ole="">
            <v:imagedata r:id="rId125" o:title=""/>
          </v:shape>
          <o:OLEObject Type="Embed" ProgID="Equation.3" ShapeID="_x0000_i1088" DrawAspect="Content" ObjectID="_1492463185" r:id="rId126"/>
        </w:object>
      </w:r>
      <w:r>
        <w:t xml:space="preserve"> </w:t>
      </w:r>
      <w:r>
        <w:rPr>
          <w:sz w:val="16"/>
          <w:szCs w:val="16"/>
        </w:rPr>
        <w:object w:dxaOrig="180" w:dyaOrig="180">
          <v:shape id="_x0000_i1089" type="#_x0000_t75" style="width:9.25pt;height:9.25pt" o:ole="">
            <v:imagedata r:id="rId127" o:title=""/>
          </v:shape>
          <o:OLEObject Type="Embed" ProgID="Equation.3" ShapeID="_x0000_i1089" DrawAspect="Content" ObjectID="_1492463186" r:id="rId128"/>
        </w:object>
      </w:r>
      <w:r>
        <w:rPr>
          <w:spacing w:val="40"/>
        </w:rPr>
        <w:t xml:space="preserve"> </w:t>
      </w:r>
      <w:r>
        <w:rPr>
          <w:i/>
          <w:iCs/>
        </w:rPr>
        <w:t>G</w:t>
      </w:r>
      <w:r>
        <w:t>.</w:t>
      </w:r>
    </w:p>
    <w:p w:rsidR="0010249C" w:rsidRDefault="0010249C" w:rsidP="0010249C">
      <w:pPr>
        <w:rPr>
          <w:sz w:val="4"/>
          <w:szCs w:val="4"/>
        </w:rPr>
      </w:pPr>
    </w:p>
    <w:p w:rsidR="0010249C" w:rsidRDefault="0010249C" w:rsidP="0010249C">
      <w:r>
        <w:t>A seqüência correta é:</w:t>
      </w:r>
    </w:p>
    <w:p w:rsidR="0010249C" w:rsidRDefault="0010249C" w:rsidP="0010249C">
      <w:pPr>
        <w:rPr>
          <w:sz w:val="8"/>
          <w:szCs w:val="8"/>
        </w:rPr>
      </w:pPr>
    </w:p>
    <w:p w:rsidR="0010249C" w:rsidRDefault="0010249C" w:rsidP="0010249C">
      <w:r>
        <w:t>a)</w:t>
      </w:r>
      <w:r>
        <w:tab/>
        <w:t>VFF</w:t>
      </w:r>
      <w:r>
        <w:tab/>
      </w:r>
    </w:p>
    <w:p w:rsidR="0010249C" w:rsidRPr="00A606FC" w:rsidRDefault="0010249C" w:rsidP="0010249C">
      <w:r w:rsidRPr="00A606FC">
        <w:t>b)</w:t>
      </w:r>
      <w:r w:rsidRPr="00A606FC">
        <w:tab/>
        <w:t>FVF</w:t>
      </w:r>
      <w:r w:rsidRPr="00A606FC">
        <w:tab/>
      </w:r>
    </w:p>
    <w:p w:rsidR="0010249C" w:rsidRPr="00A606FC" w:rsidRDefault="0010249C" w:rsidP="0010249C">
      <w:r w:rsidRPr="00A606FC">
        <w:t>c)</w:t>
      </w:r>
      <w:r w:rsidRPr="00A606FC">
        <w:tab/>
        <w:t>FFV</w:t>
      </w:r>
      <w:r w:rsidRPr="00A606FC">
        <w:tab/>
      </w:r>
    </w:p>
    <w:p w:rsidR="0010249C" w:rsidRPr="00A606FC" w:rsidRDefault="0010249C" w:rsidP="0010249C">
      <w:r w:rsidRPr="00A606FC">
        <w:t>d)</w:t>
      </w:r>
      <w:r w:rsidRPr="00A606FC">
        <w:tab/>
        <w:t>VVF</w:t>
      </w:r>
      <w:r w:rsidRPr="00A606FC">
        <w:tab/>
      </w:r>
    </w:p>
    <w:p w:rsidR="0010249C" w:rsidRDefault="0010249C" w:rsidP="0010249C">
      <w:r>
        <w:t>e)</w:t>
      </w:r>
      <w:r>
        <w:tab/>
        <w:t>VFV</w:t>
      </w:r>
      <w:r>
        <w:tab/>
      </w:r>
    </w:p>
    <w:p w:rsidR="0010249C" w:rsidRDefault="0010249C" w:rsidP="0010249C">
      <w:r>
        <w:t>f)</w:t>
      </w:r>
      <w:r>
        <w:tab/>
        <w:t>FVV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34 - </w:t>
      </w:r>
      <w:r>
        <w:t xml:space="preserve">(UFSCar) Sejam x, y </w:t>
      </w:r>
      <w:r>
        <w:rPr>
          <w:rFonts w:ascii="Symbol" w:hAnsi="Symbol" w:cs="Symbol"/>
        </w:rPr>
        <w:t></w:t>
      </w:r>
      <w:r>
        <w:t xml:space="preserve"> N  e  z = x + yi um número complexo.</w:t>
      </w:r>
    </w:p>
    <w:p w:rsidR="0010249C" w:rsidRDefault="0010249C" w:rsidP="0010249C">
      <w:r>
        <w:t xml:space="preserve"> </w:t>
      </w:r>
    </w:p>
    <w:p w:rsidR="0010249C" w:rsidRDefault="0010249C" w:rsidP="0010249C">
      <w:r>
        <w:t>a)       Calcule o produto (x + yi).(1 + i).</w:t>
      </w:r>
    </w:p>
    <w:p w:rsidR="0010249C" w:rsidRDefault="0010249C" w:rsidP="0010249C">
      <w:r>
        <w:t>b)       Determine x e y, para que se tenha  (x + yi).(1 + i) = 2.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35 - </w:t>
      </w:r>
      <w:r>
        <w:t>(Fuvest) Sendo i a unidade imaginária (i</w:t>
      </w:r>
      <w:r>
        <w:rPr>
          <w:vertAlign w:val="superscript"/>
        </w:rPr>
        <w:t>2</w:t>
      </w:r>
      <w:r>
        <w:t xml:space="preserve"> = </w:t>
      </w:r>
      <w:r>
        <w:rPr>
          <w:rFonts w:ascii="Symbol" w:hAnsi="Symbol" w:cs="Symbol"/>
        </w:rPr>
        <w:t></w:t>
      </w:r>
      <w:r>
        <w:t>1) pergunta-se: quantos números reais a existem para os quais (a+i)</w:t>
      </w:r>
      <w:r>
        <w:rPr>
          <w:vertAlign w:val="superscript"/>
        </w:rPr>
        <w:t>4</w:t>
      </w:r>
      <w:r>
        <w:t xml:space="preserve"> é um número real?</w:t>
      </w:r>
    </w:p>
    <w:p w:rsidR="0010249C" w:rsidRDefault="0010249C" w:rsidP="0010249C">
      <w:r>
        <w:t>a) 1</w:t>
      </w:r>
    </w:p>
    <w:p w:rsidR="0010249C" w:rsidRDefault="0010249C" w:rsidP="0010249C">
      <w:r>
        <w:t>b) 2</w:t>
      </w:r>
    </w:p>
    <w:p w:rsidR="0010249C" w:rsidRDefault="0010249C" w:rsidP="0010249C">
      <w:r>
        <w:t>c) 3</w:t>
      </w:r>
    </w:p>
    <w:p w:rsidR="0010249C" w:rsidRDefault="0010249C" w:rsidP="0010249C">
      <w:r>
        <w:t xml:space="preserve">d) 4 </w:t>
      </w:r>
    </w:p>
    <w:p w:rsidR="0010249C" w:rsidRDefault="0010249C" w:rsidP="0010249C">
      <w:r>
        <w:t>e) infinitos</w:t>
      </w:r>
    </w:p>
    <w:p w:rsidR="0010249C" w:rsidRDefault="0010249C" w:rsidP="0010249C"/>
    <w:p w:rsidR="0010249C" w:rsidRDefault="0010249C" w:rsidP="0010249C"/>
    <w:p w:rsidR="0010249C" w:rsidRDefault="0010249C" w:rsidP="0010249C">
      <w:pPr>
        <w:rPr>
          <w:rFonts w:eastAsia="Symbol+1"/>
        </w:rPr>
      </w:pPr>
      <w:r>
        <w:rPr>
          <w:b/>
          <w:i/>
        </w:rPr>
        <w:t xml:space="preserve">Questão 36 - </w:t>
      </w:r>
      <w:r>
        <w:t xml:space="preserve">(IBMEC) Sendo n </w:t>
      </w:r>
      <w:r>
        <w:rPr>
          <w:rFonts w:ascii="Symbol+1" w:eastAsia="Symbol+1" w:cs="Symbol+1" w:hint="eastAsia"/>
        </w:rPr>
        <w:t>∈</w:t>
      </w:r>
      <w:r>
        <w:rPr>
          <w:rFonts w:eastAsia="Symbol+1"/>
        </w:rPr>
        <w:t xml:space="preserve"> IN, quais valores f(n) = i</w:t>
      </w:r>
      <w:r>
        <w:rPr>
          <w:rFonts w:eastAsia="Symbol+1"/>
          <w:vertAlign w:val="superscript"/>
        </w:rPr>
        <w:t xml:space="preserve">n </w:t>
      </w:r>
      <w:r>
        <w:rPr>
          <w:rFonts w:eastAsia="Symbol+1"/>
        </w:rPr>
        <w:t>+ i</w:t>
      </w:r>
      <w:r>
        <w:rPr>
          <w:rFonts w:eastAsia="Symbol+1"/>
          <w:vertAlign w:val="superscript"/>
        </w:rPr>
        <w:t xml:space="preserve">-n </w:t>
      </w:r>
      <w:r>
        <w:rPr>
          <w:rFonts w:eastAsia="Symbol+1"/>
        </w:rPr>
        <w:t>assume, sendo i a unidade imaginária?</w:t>
      </w:r>
    </w:p>
    <w:p w:rsidR="0010249C" w:rsidRDefault="0010249C" w:rsidP="0010249C">
      <w:pPr>
        <w:rPr>
          <w:rFonts w:eastAsia="Symbol+1"/>
        </w:rPr>
      </w:pPr>
      <w:r>
        <w:rPr>
          <w:rFonts w:eastAsia="Symbol+1"/>
        </w:rPr>
        <w:t>a) 0 ou 1</w:t>
      </w:r>
    </w:p>
    <w:p w:rsidR="0010249C" w:rsidRDefault="0010249C" w:rsidP="0010249C">
      <w:pPr>
        <w:rPr>
          <w:rFonts w:eastAsia="Symbol+1"/>
        </w:rPr>
      </w:pPr>
      <w:r>
        <w:rPr>
          <w:rFonts w:eastAsia="Symbol+1"/>
        </w:rPr>
        <w:t>b) 0 ou i</w:t>
      </w:r>
    </w:p>
    <w:p w:rsidR="0010249C" w:rsidRDefault="0010249C" w:rsidP="0010249C">
      <w:pPr>
        <w:rPr>
          <w:rFonts w:eastAsia="Symbol+1"/>
        </w:rPr>
      </w:pPr>
      <w:r>
        <w:rPr>
          <w:rFonts w:eastAsia="Symbol+1"/>
        </w:rPr>
        <w:t>c) 0 ou 2i</w:t>
      </w:r>
    </w:p>
    <w:p w:rsidR="0010249C" w:rsidRDefault="0010249C" w:rsidP="0010249C">
      <w:pPr>
        <w:rPr>
          <w:rFonts w:eastAsia="Symbol+1"/>
        </w:rPr>
      </w:pPr>
      <w:r>
        <w:rPr>
          <w:rFonts w:eastAsia="Symbol+1"/>
        </w:rPr>
        <w:t>d) 0,2 ou –2</w:t>
      </w:r>
    </w:p>
    <w:p w:rsidR="0010249C" w:rsidRDefault="0010249C" w:rsidP="0010249C">
      <w:pPr>
        <w:rPr>
          <w:rFonts w:eastAsia="Symbol+1"/>
        </w:rPr>
      </w:pPr>
      <w:r>
        <w:rPr>
          <w:rFonts w:eastAsia="Symbol+1"/>
        </w:rPr>
        <w:t>e) 0,1 ou –1</w:t>
      </w:r>
    </w:p>
    <w:p w:rsidR="0010249C" w:rsidRDefault="0010249C" w:rsidP="0010249C">
      <w:pPr>
        <w:rPr>
          <w:rFonts w:eastAsia="Symbol+1"/>
        </w:rPr>
      </w:pP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37 - </w:t>
      </w:r>
      <w:r>
        <w:t xml:space="preserve">(FMTM) Sendo </w:t>
      </w:r>
      <w:r>
        <w:rPr>
          <w:b/>
          <w:bCs/>
        </w:rPr>
        <w:t xml:space="preserve">p </w:t>
      </w:r>
      <w:r>
        <w:t xml:space="preserve">e </w:t>
      </w:r>
      <w:r>
        <w:rPr>
          <w:b/>
          <w:bCs/>
        </w:rPr>
        <w:t xml:space="preserve">q </w:t>
      </w:r>
      <w:r>
        <w:t xml:space="preserve">números reais tais que </w:t>
      </w:r>
      <w:r>
        <w:rPr>
          <w:sz w:val="16"/>
          <w:szCs w:val="16"/>
        </w:rPr>
        <w:object w:dxaOrig="220" w:dyaOrig="499">
          <v:shape id="_x0000_i1090" type="#_x0000_t75" style="width:11.2pt;height:24.8pt" o:ole="">
            <v:imagedata r:id="rId129" o:title=""/>
          </v:shape>
          <o:OLEObject Type="Embed" ProgID="Equation.3" ShapeID="_x0000_i1090" DrawAspect="Content" ObjectID="_1492463187" r:id="rId130"/>
        </w:object>
      </w:r>
      <w:r>
        <w:t xml:space="preserve">&lt; p+q &lt; </w:t>
      </w:r>
      <w:r>
        <w:rPr>
          <w:rFonts w:ascii="Symbol" w:hAnsi="Symbol" w:cs="Symbol"/>
        </w:rPr>
        <w:t></w:t>
      </w:r>
      <w:r>
        <w:t xml:space="preserve"> , e </w:t>
      </w:r>
      <w:r>
        <w:rPr>
          <w:b/>
          <w:bCs/>
        </w:rPr>
        <w:t xml:space="preserve">i </w:t>
      </w:r>
      <w:r>
        <w:t>a unidade imaginária, se os números complexos z</w:t>
      </w:r>
      <w:r>
        <w:rPr>
          <w:sz w:val="12"/>
          <w:szCs w:val="12"/>
        </w:rPr>
        <w:t xml:space="preserve">1 </w:t>
      </w:r>
      <w:r>
        <w:t>= sen (p +q) + [log (p-q)]i e z</w:t>
      </w:r>
      <w:r>
        <w:rPr>
          <w:sz w:val="12"/>
          <w:szCs w:val="12"/>
        </w:rPr>
        <w:t xml:space="preserve">2 </w:t>
      </w:r>
      <w:r>
        <w:t xml:space="preserve">= </w:t>
      </w:r>
      <w:r>
        <w:rPr>
          <w:sz w:val="16"/>
          <w:szCs w:val="16"/>
        </w:rPr>
        <w:object w:dxaOrig="220" w:dyaOrig="540">
          <v:shape id="_x0000_i1091" type="#_x0000_t75" style="width:11.2pt;height:27.25pt" o:ole="">
            <v:imagedata r:id="rId6" o:title=""/>
          </v:shape>
          <o:OLEObject Type="Embed" ProgID="Equation.3" ShapeID="_x0000_i1091" DrawAspect="Content" ObjectID="_1492463188" r:id="rId131"/>
        </w:object>
      </w:r>
      <w:r>
        <w:t xml:space="preserve">  são iguais, então </w:t>
      </w:r>
      <w:r>
        <w:rPr>
          <w:b/>
          <w:bCs/>
        </w:rPr>
        <w:t>q</w:t>
      </w:r>
      <w:r>
        <w:t xml:space="preserve"> é igual a</w:t>
      </w:r>
    </w:p>
    <w:p w:rsidR="0010249C" w:rsidRDefault="0010249C" w:rsidP="0010249C">
      <w:r>
        <w:t xml:space="preserve">a) </w:t>
      </w:r>
      <w:r>
        <w:rPr>
          <w:sz w:val="16"/>
          <w:szCs w:val="16"/>
        </w:rPr>
        <w:object w:dxaOrig="600" w:dyaOrig="499">
          <v:shape id="_x0000_i1092" type="#_x0000_t75" style="width:30.15pt;height:24.8pt" o:ole="">
            <v:imagedata r:id="rId132" o:title=""/>
          </v:shape>
          <o:OLEObject Type="Embed" ProgID="Equation.3" ShapeID="_x0000_i1092" DrawAspect="Content" ObjectID="_1492463189" r:id="rId133"/>
        </w:object>
      </w:r>
    </w:p>
    <w:p w:rsidR="0010249C" w:rsidRDefault="0010249C" w:rsidP="0010249C">
      <w:r>
        <w:t xml:space="preserve">b) </w:t>
      </w:r>
      <w:r>
        <w:rPr>
          <w:sz w:val="16"/>
          <w:szCs w:val="16"/>
        </w:rPr>
        <w:object w:dxaOrig="600" w:dyaOrig="499">
          <v:shape id="_x0000_i1093" type="#_x0000_t75" style="width:30.15pt;height:24.8pt" o:ole="">
            <v:imagedata r:id="rId134" o:title=""/>
          </v:shape>
          <o:OLEObject Type="Embed" ProgID="Equation.3" ShapeID="_x0000_i1093" DrawAspect="Content" ObjectID="_1492463190" r:id="rId135"/>
        </w:object>
      </w:r>
    </w:p>
    <w:p w:rsidR="0010249C" w:rsidRDefault="0010249C" w:rsidP="0010249C">
      <w:r>
        <w:t xml:space="preserve">c) </w:t>
      </w:r>
      <w:r>
        <w:rPr>
          <w:sz w:val="16"/>
          <w:szCs w:val="16"/>
        </w:rPr>
        <w:object w:dxaOrig="600" w:dyaOrig="499">
          <v:shape id="_x0000_i1094" type="#_x0000_t75" style="width:30.15pt;height:24.8pt" o:ole="">
            <v:imagedata r:id="rId136" o:title=""/>
          </v:shape>
          <o:OLEObject Type="Embed" ProgID="Equation.3" ShapeID="_x0000_i1094" DrawAspect="Content" ObjectID="_1492463191" r:id="rId137"/>
        </w:object>
      </w:r>
    </w:p>
    <w:p w:rsidR="0010249C" w:rsidRDefault="0010249C" w:rsidP="0010249C">
      <w:r>
        <w:t xml:space="preserve">d) </w:t>
      </w:r>
      <w:r>
        <w:rPr>
          <w:sz w:val="16"/>
          <w:szCs w:val="16"/>
        </w:rPr>
        <w:object w:dxaOrig="600" w:dyaOrig="499">
          <v:shape id="_x0000_i1095" type="#_x0000_t75" style="width:30.15pt;height:24.8pt" o:ole="">
            <v:imagedata r:id="rId138" o:title=""/>
          </v:shape>
          <o:OLEObject Type="Embed" ProgID="Equation.3" ShapeID="_x0000_i1095" DrawAspect="Content" ObjectID="_1492463192" r:id="rId139"/>
        </w:object>
      </w:r>
    </w:p>
    <w:p w:rsidR="0010249C" w:rsidRDefault="0010249C" w:rsidP="0010249C">
      <w:r>
        <w:t xml:space="preserve">e) </w:t>
      </w:r>
      <w:r>
        <w:rPr>
          <w:sz w:val="16"/>
          <w:szCs w:val="16"/>
        </w:rPr>
        <w:object w:dxaOrig="600" w:dyaOrig="499">
          <v:shape id="_x0000_i1096" type="#_x0000_t75" style="width:30.15pt;height:24.8pt" o:ole="">
            <v:imagedata r:id="rId140" o:title=""/>
          </v:shape>
          <o:OLEObject Type="Embed" ProgID="Equation.3" ShapeID="_x0000_i1096" DrawAspect="Content" ObjectID="_1492463193" r:id="rId141"/>
        </w:object>
      </w:r>
    </w:p>
    <w:p w:rsidR="0010249C" w:rsidRDefault="0010249C" w:rsidP="0010249C"/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38 - </w:t>
      </w:r>
      <w:r>
        <w:t xml:space="preserve">(Mack) A representação gráfica dos complexos x+yi tais que 1 </w:t>
      </w:r>
      <w:r>
        <w:rPr>
          <w:rFonts w:ascii="Symbol" w:hAnsi="Symbol" w:cs="Symbol"/>
        </w:rPr>
        <w:t></w:t>
      </w:r>
      <w:r>
        <w:t xml:space="preserve"> | x+yi | </w:t>
      </w:r>
      <w:r>
        <w:rPr>
          <w:rFonts w:ascii="Symbol" w:hAnsi="Symbol" w:cs="Symbol"/>
        </w:rPr>
        <w:t></w:t>
      </w:r>
      <w:r>
        <w:t xml:space="preserve"> 2, onde x </w:t>
      </w:r>
      <w:r>
        <w:rPr>
          <w:rFonts w:ascii="Symbol" w:hAnsi="Symbol" w:cs="Symbol"/>
        </w:rPr>
        <w:t></w:t>
      </w:r>
      <w:r>
        <w:t xml:space="preserve"> y </w:t>
      </w:r>
      <w:r>
        <w:rPr>
          <w:rFonts w:ascii="Symbol" w:hAnsi="Symbol" w:cs="Symbol"/>
        </w:rPr>
        <w:t></w:t>
      </w:r>
      <w:r>
        <w:t xml:space="preserve"> 0, define uma região de área:</w:t>
      </w:r>
    </w:p>
    <w:p w:rsidR="0010249C" w:rsidRDefault="0010249C" w:rsidP="0010249C">
      <w:r>
        <w:t xml:space="preserve">a) </w:t>
      </w:r>
      <w:r>
        <w:rPr>
          <w:rFonts w:ascii="Symbol" w:hAnsi="Symbol" w:cs="Symbol"/>
        </w:rPr>
        <w:t></w:t>
      </w:r>
    </w:p>
    <w:p w:rsidR="0010249C" w:rsidRDefault="0010249C" w:rsidP="0010249C">
      <w:r>
        <w:t xml:space="preserve">b) </w:t>
      </w:r>
      <w:r w:rsidRPr="00794DE7">
        <w:rPr>
          <w:position w:val="-24"/>
        </w:rPr>
        <w:object w:dxaOrig="260" w:dyaOrig="620">
          <v:shape id="_x0000_i1097" type="#_x0000_t75" style="width:12.65pt;height:30.65pt" o:ole="">
            <v:imagedata r:id="rId142" o:title=""/>
          </v:shape>
          <o:OLEObject Type="Embed" ProgID="Equation.3" ShapeID="_x0000_i1097" DrawAspect="Content" ObjectID="_1492463194" r:id="rId143"/>
        </w:object>
      </w:r>
    </w:p>
    <w:p w:rsidR="0010249C" w:rsidRDefault="0010249C" w:rsidP="0010249C">
      <w:r>
        <w:t>c) 3</w:t>
      </w:r>
      <w:r w:rsidRPr="00794DE7">
        <w:rPr>
          <w:position w:val="-24"/>
        </w:rPr>
        <w:object w:dxaOrig="260" w:dyaOrig="620">
          <v:shape id="_x0000_i1098" type="#_x0000_t75" style="width:12.65pt;height:30.65pt" o:ole="">
            <v:imagedata r:id="rId144" o:title=""/>
          </v:shape>
          <o:OLEObject Type="Embed" ProgID="Equation.3" ShapeID="_x0000_i1098" DrawAspect="Content" ObjectID="_1492463195" r:id="rId145"/>
        </w:object>
      </w:r>
    </w:p>
    <w:p w:rsidR="0010249C" w:rsidRDefault="0010249C" w:rsidP="0010249C">
      <w:r>
        <w:t>d) 2</w:t>
      </w:r>
      <w:r>
        <w:rPr>
          <w:rFonts w:ascii="Symbol" w:hAnsi="Symbol" w:cs="Symbol"/>
        </w:rPr>
        <w:t></w:t>
      </w:r>
    </w:p>
    <w:p w:rsidR="0010249C" w:rsidRDefault="0010249C" w:rsidP="0010249C">
      <w:r>
        <w:lastRenderedPageBreak/>
        <w:t>e) 3</w:t>
      </w:r>
      <w:r w:rsidRPr="00794DE7">
        <w:rPr>
          <w:position w:val="-24"/>
        </w:rPr>
        <w:object w:dxaOrig="260" w:dyaOrig="620">
          <v:shape id="_x0000_i1099" type="#_x0000_t75" style="width:12.65pt;height:30.65pt" o:ole="">
            <v:imagedata r:id="rId146" o:title=""/>
          </v:shape>
          <o:OLEObject Type="Embed" ProgID="Equation.3" ShapeID="_x0000_i1099" DrawAspect="Content" ObjectID="_1492463196" r:id="rId147"/>
        </w:objec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39 - </w:t>
      </w:r>
      <w:r>
        <w:t>(Mack) A solução da equação |z| + z - 18 + 6i = 0 é um complexo z de módulo:</w:t>
      </w:r>
    </w:p>
    <w:p w:rsidR="0010249C" w:rsidRDefault="0010249C" w:rsidP="0010249C">
      <w:r>
        <w:t>a) 6</w:t>
      </w:r>
    </w:p>
    <w:p w:rsidR="0010249C" w:rsidRDefault="0010249C" w:rsidP="0010249C">
      <w:r>
        <w:t>b) 8</w:t>
      </w:r>
    </w:p>
    <w:p w:rsidR="0010249C" w:rsidRDefault="0010249C" w:rsidP="0010249C">
      <w:r>
        <w:t>c) 18</w:t>
      </w:r>
    </w:p>
    <w:p w:rsidR="0010249C" w:rsidRDefault="0010249C" w:rsidP="0010249C">
      <w:r>
        <w:t>d) 12</w:t>
      </w:r>
    </w:p>
    <w:p w:rsidR="0010249C" w:rsidRDefault="0010249C" w:rsidP="0010249C">
      <w:r>
        <w:t>e) 10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40 - </w:t>
      </w:r>
      <w:r>
        <w:t>(FGV) a) Determine, no plano de Argand-Gauss, o lugar geométrico dos números complexos z representados pela equação:</w:t>
      </w:r>
      <w:r>
        <w:rPr>
          <w:sz w:val="16"/>
          <w:szCs w:val="16"/>
        </w:rPr>
        <w:object w:dxaOrig="1920" w:dyaOrig="279">
          <v:shape id="_x0000_i1100" type="#_x0000_t75" style="width:95.85pt;height:14.1pt" o:ole="">
            <v:imagedata r:id="rId148" o:title=""/>
          </v:shape>
          <o:OLEObject Type="Embed" ProgID="Equation.3" ShapeID="_x0000_i1100" DrawAspect="Content" ObjectID="_1492463197" r:id="rId149"/>
        </w:object>
      </w:r>
      <w:r>
        <w:t>, sendo w = - 2 + 5i.</w:t>
      </w:r>
    </w:p>
    <w:p w:rsidR="0010249C" w:rsidRDefault="0010249C" w:rsidP="0010249C">
      <w:r>
        <w:t xml:space="preserve">b) De todos os números complexos z de módulo 3, determine aqueles que satisfazem a igualdade </w:t>
      </w:r>
    </w:p>
    <w:p w:rsidR="0010249C" w:rsidRDefault="0010249C" w:rsidP="0010249C">
      <w:r>
        <w:t xml:space="preserve">| z - 2i | = </w:t>
      </w:r>
      <w:r>
        <w:rPr>
          <w:sz w:val="16"/>
          <w:szCs w:val="16"/>
        </w:rPr>
        <w:object w:dxaOrig="360" w:dyaOrig="360">
          <v:shape id="_x0000_i1101" type="#_x0000_t75" style="width:18pt;height:18pt" o:ole="">
            <v:imagedata r:id="rId150" o:title=""/>
          </v:shape>
          <o:OLEObject Type="Embed" ProgID="Equation.3" ShapeID="_x0000_i1101" DrawAspect="Content" ObjectID="_1492463198" r:id="rId151"/>
        </w:object>
      </w:r>
      <w:r>
        <w:t xml:space="preserve"> . | i - 2|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41 - </w:t>
      </w:r>
      <w:r>
        <w:t>(FGV) Admita que o centro do plano complexo Argand-Gauss coincida com o centro de um relógio de ponteiros, como indica a figura:</w:t>
      </w:r>
    </w:p>
    <w:p w:rsidR="0010249C" w:rsidRDefault="0010249C" w:rsidP="0010249C">
      <w:r>
        <w:rPr>
          <w:noProof/>
          <w:sz w:val="16"/>
          <w:szCs w:val="16"/>
        </w:rPr>
        <w:drawing>
          <wp:inline distT="0" distB="0" distL="0" distR="0">
            <wp:extent cx="1588135" cy="1359535"/>
            <wp:effectExtent l="0" t="0" r="0" b="0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9C" w:rsidRDefault="0010249C" w:rsidP="0010249C">
      <w:r>
        <w:t>Se o ponteiro dos minutos tem 2 unidades de comprimento, às 11h 55 sua ponta estará sobre o número complexo</w:t>
      </w:r>
    </w:p>
    <w:p w:rsidR="0010249C" w:rsidRDefault="0010249C" w:rsidP="0010249C"/>
    <w:p w:rsidR="0010249C" w:rsidRDefault="0010249C" w:rsidP="0010249C">
      <w:r>
        <w:t xml:space="preserve">a) -1 + </w:t>
      </w:r>
      <w:r>
        <w:rPr>
          <w:sz w:val="16"/>
          <w:szCs w:val="16"/>
        </w:rPr>
        <w:object w:dxaOrig="360" w:dyaOrig="360">
          <v:shape id="_x0000_i1102" type="#_x0000_t75" style="width:18pt;height:18pt" o:ole="">
            <v:imagedata r:id="rId153" o:title=""/>
          </v:shape>
          <o:OLEObject Type="Embed" ProgID="Equation.3" ShapeID="_x0000_i1102" DrawAspect="Content" ObjectID="_1492463199" r:id="rId154"/>
        </w:object>
      </w:r>
      <w:r>
        <w:t>i</w:t>
      </w:r>
    </w:p>
    <w:p w:rsidR="0010249C" w:rsidRDefault="0010249C" w:rsidP="0010249C">
      <w:r>
        <w:t xml:space="preserve">b) 1 + </w:t>
      </w:r>
      <w:r>
        <w:rPr>
          <w:sz w:val="16"/>
          <w:szCs w:val="16"/>
        </w:rPr>
        <w:object w:dxaOrig="360" w:dyaOrig="360">
          <v:shape id="_x0000_i1103" type="#_x0000_t75" style="width:18pt;height:18pt" o:ole="">
            <v:imagedata r:id="rId155" o:title=""/>
          </v:shape>
          <o:OLEObject Type="Embed" ProgID="Equation.3" ShapeID="_x0000_i1103" DrawAspect="Content" ObjectID="_1492463200" r:id="rId156"/>
        </w:object>
      </w:r>
      <w:r>
        <w:t>i</w:t>
      </w:r>
    </w:p>
    <w:p w:rsidR="0010249C" w:rsidRDefault="0010249C" w:rsidP="0010249C">
      <w:r>
        <w:t xml:space="preserve">c) 1 - </w:t>
      </w:r>
      <w:r>
        <w:rPr>
          <w:sz w:val="16"/>
          <w:szCs w:val="16"/>
        </w:rPr>
        <w:object w:dxaOrig="360" w:dyaOrig="360">
          <v:shape id="_x0000_i1104" type="#_x0000_t75" style="width:18pt;height:18pt" o:ole="">
            <v:imagedata r:id="rId155" o:title=""/>
          </v:shape>
          <o:OLEObject Type="Embed" ProgID="Equation.3" ShapeID="_x0000_i1104" DrawAspect="Content" ObjectID="_1492463201" r:id="rId157"/>
        </w:object>
      </w:r>
      <w:r>
        <w:t>i</w:t>
      </w:r>
    </w:p>
    <w:p w:rsidR="0010249C" w:rsidRDefault="0010249C" w:rsidP="0010249C">
      <w:r>
        <w:t xml:space="preserve">d) </w:t>
      </w:r>
      <w:r>
        <w:rPr>
          <w:sz w:val="16"/>
          <w:szCs w:val="16"/>
        </w:rPr>
        <w:object w:dxaOrig="360" w:dyaOrig="360">
          <v:shape id="_x0000_i1105" type="#_x0000_t75" style="width:18pt;height:18pt" o:ole="">
            <v:imagedata r:id="rId155" o:title=""/>
          </v:shape>
          <o:OLEObject Type="Embed" ProgID="Equation.3" ShapeID="_x0000_i1105" DrawAspect="Content" ObjectID="_1492463202" r:id="rId158"/>
        </w:object>
      </w:r>
      <w:r>
        <w:t xml:space="preserve"> - i </w:t>
      </w:r>
    </w:p>
    <w:p w:rsidR="0010249C" w:rsidRDefault="0010249C" w:rsidP="0010249C">
      <w:r>
        <w:t xml:space="preserve">e) </w:t>
      </w:r>
      <w:r>
        <w:rPr>
          <w:sz w:val="16"/>
          <w:szCs w:val="16"/>
        </w:rPr>
        <w:object w:dxaOrig="360" w:dyaOrig="360">
          <v:shape id="_x0000_i1106" type="#_x0000_t75" style="width:18pt;height:18pt" o:ole="">
            <v:imagedata r:id="rId155" o:title=""/>
          </v:shape>
          <o:OLEObject Type="Embed" ProgID="Equation.3" ShapeID="_x0000_i1106" DrawAspect="Content" ObjectID="_1492463203" r:id="rId159"/>
        </w:object>
      </w:r>
      <w:r>
        <w:t xml:space="preserve"> + 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42 - </w:t>
      </w:r>
      <w:r>
        <w:t xml:space="preserve">(UFC) Ao dividir </w:t>
      </w:r>
      <w:r>
        <w:rPr>
          <w:sz w:val="24"/>
        </w:rPr>
        <w:t>1-i</w:t>
      </w:r>
      <w:r w:rsidRPr="003670C7">
        <w:rPr>
          <w:position w:val="-8"/>
          <w:sz w:val="24"/>
        </w:rPr>
        <w:object w:dxaOrig="340" w:dyaOrig="340">
          <v:shape id="_x0000_i1107" type="#_x0000_t75" style="width:17.05pt;height:17.05pt" o:ole="">
            <v:imagedata r:id="rId160" o:title=""/>
          </v:shape>
          <o:OLEObject Type="Embed" ProgID="Equation.3" ShapeID="_x0000_i1107" DrawAspect="Content" ObjectID="_1492463204" r:id="rId161"/>
        </w:object>
      </w:r>
      <w:r>
        <w:t xml:space="preserve">por –1 + </w:t>
      </w:r>
      <w:r>
        <w:rPr>
          <w:rFonts w:ascii="Times-Italic" w:hAnsi="Times-Italic" w:cs="Times-Italic"/>
          <w:i/>
          <w:iCs/>
        </w:rPr>
        <w:t>i</w:t>
      </w:r>
      <w:r>
        <w:t>, obtém-se um complexo de argumento igual a:</w:t>
      </w:r>
    </w:p>
    <w:p w:rsidR="0010249C" w:rsidRDefault="0010249C" w:rsidP="0010249C">
      <w:r>
        <w:rPr>
          <w:rFonts w:ascii="Helvetica" w:hAnsi="Helvetica" w:cs="Helvetica"/>
        </w:rPr>
        <w:t xml:space="preserve">a) </w:t>
      </w:r>
      <w:r>
        <w:rPr>
          <w:rFonts w:ascii="Symbol" w:hAnsi="Symbol" w:cs="Symbol"/>
        </w:rPr>
        <w:t></w:t>
      </w:r>
      <w:r>
        <w:t>/4</w:t>
      </w:r>
    </w:p>
    <w:p w:rsidR="0010249C" w:rsidRDefault="0010249C" w:rsidP="0010249C">
      <w:r>
        <w:rPr>
          <w:rFonts w:ascii="Helvetica" w:hAnsi="Helvetica" w:cs="Helvetica"/>
        </w:rPr>
        <w:t xml:space="preserve">b) </w:t>
      </w:r>
      <w:r>
        <w:t>5</w:t>
      </w:r>
      <w:r>
        <w:rPr>
          <w:rFonts w:ascii="Symbol" w:hAnsi="Symbol" w:cs="Symbol"/>
        </w:rPr>
        <w:t></w:t>
      </w:r>
      <w:r>
        <w:t>/12</w:t>
      </w:r>
    </w:p>
    <w:p w:rsidR="0010249C" w:rsidRDefault="0010249C" w:rsidP="0010249C">
      <w:r>
        <w:rPr>
          <w:rFonts w:ascii="Helvetica" w:hAnsi="Helvetica" w:cs="Helvetica"/>
        </w:rPr>
        <w:t xml:space="preserve">c) </w:t>
      </w:r>
      <w:r>
        <w:t>7</w:t>
      </w:r>
      <w:r>
        <w:rPr>
          <w:rFonts w:ascii="Symbol" w:hAnsi="Symbol" w:cs="Symbol"/>
        </w:rPr>
        <w:t></w:t>
      </w:r>
      <w:r>
        <w:t>/12</w:t>
      </w:r>
    </w:p>
    <w:p w:rsidR="0010249C" w:rsidRDefault="0010249C" w:rsidP="0010249C">
      <w:r>
        <w:rPr>
          <w:rFonts w:ascii="Helvetica" w:hAnsi="Helvetica" w:cs="Helvetica"/>
        </w:rPr>
        <w:t xml:space="preserve">d) </w:t>
      </w:r>
      <w:r>
        <w:t>3</w:t>
      </w:r>
      <w:r>
        <w:rPr>
          <w:rFonts w:ascii="Symbol" w:hAnsi="Symbol" w:cs="Symbol"/>
        </w:rPr>
        <w:t></w:t>
      </w:r>
      <w:r>
        <w:t>/4</w:t>
      </w:r>
    </w:p>
    <w:p w:rsidR="0010249C" w:rsidRDefault="0010249C" w:rsidP="0010249C">
      <w:r>
        <w:rPr>
          <w:rFonts w:ascii="Helvetica" w:hAnsi="Helvetica" w:cs="Helvetica"/>
        </w:rPr>
        <w:t xml:space="preserve">e) </w:t>
      </w:r>
      <w:r>
        <w:t>11</w:t>
      </w:r>
      <w:r>
        <w:rPr>
          <w:rFonts w:ascii="Symbol" w:hAnsi="Symbol" w:cs="Symbol"/>
        </w:rPr>
        <w:t></w:t>
      </w:r>
      <w:r>
        <w:t>/12</w:t>
      </w:r>
    </w:p>
    <w:p w:rsidR="0010249C" w:rsidRDefault="0010249C" w:rsidP="0010249C"/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43 - </w:t>
      </w:r>
      <w:r>
        <w:t>(Mack) As representações gráficas dos complexos 1 + i , (1 + i)</w:t>
      </w:r>
      <w:r>
        <w:rPr>
          <w:vertAlign w:val="superscript"/>
        </w:rPr>
        <w:t>2</w:t>
      </w:r>
      <w:r>
        <w:t>, -1 e (1 - i)</w:t>
      </w:r>
      <w:r>
        <w:rPr>
          <w:vertAlign w:val="superscript"/>
        </w:rPr>
        <w:t>2</w:t>
      </w:r>
      <w:r>
        <w:t>, com i</w:t>
      </w:r>
      <w:r>
        <w:rPr>
          <w:vertAlign w:val="superscript"/>
        </w:rPr>
        <w:t>2</w:t>
      </w:r>
      <w:r>
        <w:t xml:space="preserve"> = -1, são vértices de um polígono de área:</w:t>
      </w:r>
    </w:p>
    <w:p w:rsidR="0010249C" w:rsidRDefault="0010249C" w:rsidP="0010249C">
      <w:r>
        <w:t>a) 2</w:t>
      </w:r>
    </w:p>
    <w:p w:rsidR="0010249C" w:rsidRDefault="0010249C" w:rsidP="0010249C">
      <w:r>
        <w:lastRenderedPageBreak/>
        <w:t>b) 1</w:t>
      </w:r>
    </w:p>
    <w:p w:rsidR="0010249C" w:rsidRDefault="0010249C" w:rsidP="0010249C">
      <w:r>
        <w:t xml:space="preserve">c) </w:t>
      </w:r>
      <w:r>
        <w:rPr>
          <w:sz w:val="16"/>
          <w:szCs w:val="16"/>
        </w:rPr>
        <w:object w:dxaOrig="240" w:dyaOrig="620">
          <v:shape id="_x0000_i1108" type="#_x0000_t75" style="width:12.15pt;height:31.15pt" o:ole="">
            <v:imagedata r:id="rId162" o:title=""/>
          </v:shape>
          <o:OLEObject Type="Embed" ProgID="Equation.3" ShapeID="_x0000_i1108" DrawAspect="Content" ObjectID="_1492463205" r:id="rId163"/>
        </w:object>
      </w:r>
    </w:p>
    <w:p w:rsidR="0010249C" w:rsidRDefault="0010249C" w:rsidP="0010249C">
      <w:r>
        <w:t>d) 3</w:t>
      </w:r>
    </w:p>
    <w:p w:rsidR="0010249C" w:rsidRDefault="0010249C" w:rsidP="0010249C">
      <w:pPr>
        <w:rPr>
          <w:color w:val="000000"/>
        </w:rPr>
      </w:pPr>
      <w:r>
        <w:t>e) 4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44 - </w:t>
      </w:r>
      <w:r>
        <w:t>(IBMEC) Considere a equação x</w:t>
      </w:r>
      <w:r>
        <w:rPr>
          <w:vertAlign w:val="superscript"/>
        </w:rPr>
        <w:t>2</w:t>
      </w:r>
      <w:r>
        <w:t xml:space="preserve"> - 2cos(</w:t>
      </w:r>
      <w:r>
        <w:rPr>
          <w:rFonts w:ascii="Symbol" w:hAnsi="Symbol" w:cs="Symbol"/>
        </w:rPr>
        <w:t></w:t>
      </w:r>
      <w:r>
        <w:t xml:space="preserve">)x + 1 = 0, com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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</w:t>
      </w:r>
      <w:r>
        <w:t>.</w:t>
      </w:r>
    </w:p>
    <w:p w:rsidR="0010249C" w:rsidRDefault="0010249C" w:rsidP="0010249C">
      <w:r>
        <w:t xml:space="preserve">a) Determine os valores de </w:t>
      </w:r>
      <w:r>
        <w:rPr>
          <w:rFonts w:ascii="Symbol" w:hAnsi="Symbol" w:cs="Symbol"/>
        </w:rPr>
        <w:t></w:t>
      </w:r>
      <w:r>
        <w:t xml:space="preserve"> para os quais esta equação admite raízes reais.</w:t>
      </w:r>
    </w:p>
    <w:p w:rsidR="0010249C" w:rsidRDefault="0010249C" w:rsidP="0010249C">
      <w:r>
        <w:t xml:space="preserve">b) Resolvendo em C a equação dada, determine, em função de </w:t>
      </w:r>
      <w:r>
        <w:rPr>
          <w:rFonts w:ascii="Symbol" w:hAnsi="Symbol" w:cs="Symbol"/>
        </w:rPr>
        <w:t></w:t>
      </w:r>
      <w:r>
        <w:t>,  suas raízes e represente-as no plano Argand-Gauss abaixo.</w:t>
      </w:r>
    </w:p>
    <w:p w:rsidR="0010249C" w:rsidRDefault="0010249C" w:rsidP="0010249C">
      <w:r>
        <w:rPr>
          <w:noProof/>
          <w:sz w:val="16"/>
          <w:szCs w:val="16"/>
        </w:rPr>
        <w:drawing>
          <wp:inline distT="0" distB="0" distL="0" distR="0">
            <wp:extent cx="2045335" cy="2088515"/>
            <wp:effectExtent l="0" t="0" r="0" b="6985"/>
            <wp:docPr id="173" name="Image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9C" w:rsidRDefault="0010249C" w:rsidP="0010249C">
      <w:r>
        <w:rPr>
          <w:sz w:val="16"/>
          <w:szCs w:val="16"/>
        </w:rPr>
        <w:object w:dxaOrig="180" w:dyaOrig="340">
          <v:shape id="_x0000_i1109" type="#_x0000_t75" style="width:9.25pt;height:17.05pt" o:ole="">
            <v:imagedata r:id="rId165" o:title=""/>
          </v:shape>
          <o:OLEObject Type="Embed" ProgID="Equation.3" ShapeID="_x0000_i1109" DrawAspect="Content" ObjectID="_1492463206" r:id="rId166"/>
        </w:objec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45 - </w:t>
      </w:r>
      <w:r>
        <w:t xml:space="preserve">(Vunesp) Considere a variável complexa z dada por z = x + i y, onde i é o número imaginário </w:t>
      </w:r>
      <w:r>
        <w:rPr>
          <w:sz w:val="16"/>
          <w:szCs w:val="16"/>
        </w:rPr>
        <w:object w:dxaOrig="440" w:dyaOrig="320">
          <v:shape id="_x0000_i1110" type="#_x0000_t75" style="width:21.9pt;height:16.05pt" o:ole="">
            <v:imagedata r:id="rId167" o:title=""/>
          </v:shape>
          <o:OLEObject Type="Embed" ProgID="Equation.3" ShapeID="_x0000_i1110" DrawAspect="Content" ObjectID="_1492463207" r:id="rId168"/>
        </w:object>
      </w:r>
      <w:r>
        <w:t xml:space="preserve">, e seja </w:t>
      </w:r>
      <w:r>
        <w:rPr>
          <w:sz w:val="16"/>
          <w:szCs w:val="16"/>
        </w:rPr>
        <w:object w:dxaOrig="175" w:dyaOrig="237">
          <v:shape id="_x0000_i1111" type="#_x0000_t75" style="width:8.75pt;height:11.7pt" o:ole="">
            <v:imagedata r:id="rId169" o:title=""/>
          </v:shape>
          <o:OLEObject Type="Embed" ProgID="Equation.3" ShapeID="_x0000_i1111" DrawAspect="Content" ObjectID="_1492463208" r:id="rId170"/>
        </w:object>
      </w:r>
      <w:r>
        <w:t xml:space="preserve"> o complexo conjugado de z.</w:t>
      </w:r>
    </w:p>
    <w:p w:rsidR="0010249C" w:rsidRDefault="0010249C" w:rsidP="0010249C">
      <w:r>
        <w:t>a) Dada a equação (z - a)(</w:t>
      </w:r>
      <w:r>
        <w:rPr>
          <w:sz w:val="16"/>
          <w:szCs w:val="16"/>
        </w:rPr>
        <w:object w:dxaOrig="175" w:dyaOrig="237">
          <v:shape id="_x0000_i1112" type="#_x0000_t75" style="width:8.75pt;height:11.7pt" o:ole="">
            <v:imagedata r:id="rId171" o:title=""/>
          </v:shape>
          <o:OLEObject Type="Embed" ProgID="Equation.3" ShapeID="_x0000_i1112" DrawAspect="Content" ObjectID="_1492463209" r:id="rId172"/>
        </w:object>
      </w:r>
      <w:r>
        <w:t xml:space="preserve"> - a) = r</w:t>
      </w:r>
      <w:r>
        <w:rPr>
          <w:vertAlign w:val="superscript"/>
        </w:rPr>
        <w:t>2</w:t>
      </w:r>
      <w:r>
        <w:t xml:space="preserve">, onde r e a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b/>
          <w:bCs/>
          <w:i/>
          <w:iCs/>
        </w:rPr>
        <w:t>R</w:t>
      </w:r>
      <w:r>
        <w:t>, calcule e responda a qual configuração geométrica ela corresponde.</w:t>
      </w:r>
    </w:p>
    <w:p w:rsidR="0010249C" w:rsidRDefault="0010249C" w:rsidP="0010249C">
      <w:r>
        <w:t>b) Escreva a equação do círculo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 xml:space="preserve">, R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b/>
          <w:bCs/>
          <w:i/>
          <w:iCs/>
        </w:rPr>
        <w:t>R</w:t>
      </w:r>
      <w:r>
        <w:t>, em variáveis complexas.</w:t>
      </w:r>
    </w:p>
    <w:p w:rsidR="0010249C" w:rsidRDefault="0010249C" w:rsidP="0010249C"/>
    <w:p w:rsidR="0010249C" w:rsidRDefault="0010249C" w:rsidP="0010249C"/>
    <w:p w:rsidR="0010249C" w:rsidRPr="006806E9" w:rsidRDefault="0010249C" w:rsidP="0010249C">
      <w:r>
        <w:rPr>
          <w:b/>
          <w:i/>
        </w:rPr>
        <w:t xml:space="preserve">Questão 46 - </w:t>
      </w:r>
      <w:r>
        <w:t xml:space="preserve">(VUNESP) Considere os números complexos w = 4 + 2i e z = 3a + 4ai, onde a é um número real positivo e i indica a unidade imaginária. Se, em centímetros, a altura de um triângulo é |z| e a base é a parte real de z </w:t>
      </w:r>
      <w:r>
        <w:rPr>
          <w:rFonts w:ascii="Symbol" w:hAnsi="Symbol" w:cs="Symbol"/>
          <w:sz w:val="22"/>
          <w:szCs w:val="22"/>
        </w:rPr>
        <w:t></w:t>
      </w:r>
      <w:r>
        <w:rPr>
          <w:rFonts w:ascii="Symbol" w:hAnsi="Symbol" w:cs="Symbol"/>
          <w:sz w:val="22"/>
          <w:szCs w:val="22"/>
        </w:rPr>
        <w:t></w:t>
      </w:r>
      <w:r>
        <w:t>w, determine a de modo que a área do triângulo seja 90 cm</w:t>
      </w:r>
      <w:r w:rsidRPr="006806E9">
        <w:rPr>
          <w:vertAlign w:val="superscript"/>
        </w:rPr>
        <w:t>2</w:t>
      </w:r>
      <w:r>
        <w:t>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47 - </w:t>
      </w:r>
      <w:r>
        <w:t>(Vunesp) Considere os números complexos z = 2 - i e w = -3 -i, sendo i a unidade imaginária.</w:t>
      </w:r>
    </w:p>
    <w:p w:rsidR="0010249C" w:rsidRDefault="0010249C" w:rsidP="0010249C">
      <w:r>
        <w:t xml:space="preserve">a) Determine z </w:t>
      </w:r>
      <w:r>
        <w:rPr>
          <w:rFonts w:ascii="Symbol" w:hAnsi="Symbol" w:cs="Symbol"/>
          <w:sz w:val="22"/>
          <w:szCs w:val="22"/>
        </w:rPr>
        <w:t></w:t>
      </w:r>
      <w:r>
        <w:rPr>
          <w:rFonts w:ascii="Symbol" w:hAnsi="Symbol" w:cs="Symbol"/>
          <w:sz w:val="22"/>
          <w:szCs w:val="22"/>
        </w:rPr>
        <w:t></w:t>
      </w:r>
      <w:r>
        <w:t>w e |w - z |.</w:t>
      </w:r>
    </w:p>
    <w:p w:rsidR="0010249C" w:rsidRDefault="0010249C" w:rsidP="0010249C">
      <w:r>
        <w:t xml:space="preserve">b) Represente z e w no plano complexo (Argand-Gauss) e determine b </w:t>
      </w:r>
      <w:r>
        <w:rPr>
          <w:rFonts w:ascii="Symbol" w:hAnsi="Symbol" w:cs="Symbol"/>
          <w:sz w:val="22"/>
          <w:szCs w:val="22"/>
        </w:rPr>
        <w:t></w:t>
      </w:r>
      <w:r>
        <w:rPr>
          <w:rFonts w:ascii="Symbol" w:hAnsi="Symbol" w:cs="Symbol"/>
          <w:sz w:val="22"/>
          <w:szCs w:val="22"/>
        </w:rPr>
        <w:t></w:t>
      </w:r>
      <w:r>
        <w:t xml:space="preserve">IR, b </w:t>
      </w:r>
      <w:r>
        <w:rPr>
          <w:rFonts w:ascii="Symbol" w:hAnsi="Symbol" w:cs="Symbol"/>
        </w:rPr>
        <w:t></w:t>
      </w:r>
      <w:r>
        <w:rPr>
          <w:rFonts w:ascii="Universal-GreekwithMathPi" w:hAnsi="Universal-GreekwithMathPi" w:cs="Universal-GreekwithMathPi"/>
          <w:sz w:val="22"/>
          <w:szCs w:val="22"/>
        </w:rPr>
        <w:t xml:space="preserve"> </w:t>
      </w:r>
      <w:r>
        <w:t>0, de modo que os números complexos z, w e t = bi sejam vértices de um triângulo, no plano complexo, cuja área é 20.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48 - </w:t>
      </w:r>
      <w:r>
        <w:t>(UNIUBE) Considere os números complexos z = x + iy, em que x, y e IR e i</w:t>
      </w:r>
      <w:r>
        <w:rPr>
          <w:vertAlign w:val="superscript"/>
        </w:rPr>
        <w:t xml:space="preserve">2 </w:t>
      </w:r>
      <w:r>
        <w:t xml:space="preserve">= -1, que têm módulo igual a </w:t>
      </w:r>
      <w:r>
        <w:rPr>
          <w:sz w:val="16"/>
          <w:szCs w:val="16"/>
        </w:rPr>
        <w:object w:dxaOrig="340" w:dyaOrig="320">
          <v:shape id="_x0000_i1113" type="#_x0000_t75" style="width:17.05pt;height:16.05pt" o:ole="">
            <v:imagedata r:id="rId173" o:title=""/>
          </v:shape>
          <o:OLEObject Type="Embed" ProgID="Equation.3" ShapeID="_x0000_i1113" DrawAspect="Content" ObjectID="_1492463210" r:id="rId174"/>
        </w:object>
      </w:r>
      <w:r>
        <w:t xml:space="preserve"> e cujas representações geométricas encontram-se sobre a parábola y = x</w:t>
      </w:r>
      <w:r>
        <w:rPr>
          <w:vertAlign w:val="superscript"/>
        </w:rPr>
        <w:t xml:space="preserve">2 </w:t>
      </w:r>
      <w:r>
        <w:t>-1, contida no plano complexo. Se w é a soma desses números complexos, então |w| é igual a</w:t>
      </w:r>
    </w:p>
    <w:p w:rsidR="0010249C" w:rsidRDefault="0010249C" w:rsidP="0010249C">
      <w:r>
        <w:t>a)</w:t>
      </w:r>
      <w:r>
        <w:rPr>
          <w:sz w:val="16"/>
          <w:szCs w:val="16"/>
        </w:rPr>
        <w:object w:dxaOrig="340" w:dyaOrig="320">
          <v:shape id="_x0000_i1114" type="#_x0000_t75" style="width:17.05pt;height:16.05pt" o:ole="">
            <v:imagedata r:id="rId175" o:title=""/>
          </v:shape>
          <o:OLEObject Type="Embed" ProgID="Equation.3" ShapeID="_x0000_i1114" DrawAspect="Content" ObjectID="_1492463211" r:id="rId176"/>
        </w:object>
      </w:r>
      <w:r>
        <w:t xml:space="preserve"> </w:t>
      </w:r>
    </w:p>
    <w:p w:rsidR="0010249C" w:rsidRDefault="0010249C" w:rsidP="0010249C">
      <w:r>
        <w:t>b) 3</w:t>
      </w:r>
    </w:p>
    <w:p w:rsidR="0010249C" w:rsidRDefault="0010249C" w:rsidP="0010249C">
      <w:r>
        <w:lastRenderedPageBreak/>
        <w:t>c) 2</w:t>
      </w:r>
    </w:p>
    <w:p w:rsidR="0010249C" w:rsidRDefault="0010249C" w:rsidP="0010249C">
      <w:r>
        <w:t>d)</w:t>
      </w:r>
      <w:r>
        <w:rPr>
          <w:sz w:val="16"/>
          <w:szCs w:val="16"/>
        </w:rPr>
        <w:object w:dxaOrig="340" w:dyaOrig="300">
          <v:shape id="_x0000_i1115" type="#_x0000_t75" style="width:17.05pt;height:15.1pt" o:ole="">
            <v:imagedata r:id="rId177" o:title=""/>
          </v:shape>
          <o:OLEObject Type="Embed" ProgID="Equation.3" ShapeID="_x0000_i1115" DrawAspect="Content" ObjectID="_1492463212" r:id="rId178"/>
        </w:object>
      </w:r>
      <w:r>
        <w:t xml:space="preserve"> </w:t>
      </w:r>
    </w:p>
    <w:p w:rsidR="0010249C" w:rsidRDefault="0010249C" w:rsidP="0010249C"/>
    <w:p w:rsidR="0010249C" w:rsidRDefault="0010249C" w:rsidP="0010249C">
      <w:r>
        <w:rPr>
          <w:b/>
          <w:i/>
        </w:rPr>
        <w:t xml:space="preserve">Questão 49 - </w:t>
      </w:r>
      <w:r>
        <w:t>(Mack) Considere todos os complexos z tais que |z| = 1. O imaginário puro w, onde w = 1+2.z, pode ser:</w:t>
      </w:r>
    </w:p>
    <w:p w:rsidR="0010249C" w:rsidRDefault="0010249C" w:rsidP="0010249C">
      <w:r>
        <w:t xml:space="preserve">a) </w:t>
      </w:r>
      <w:r>
        <w:rPr>
          <w:sz w:val="16"/>
          <w:szCs w:val="16"/>
        </w:rPr>
        <w:object w:dxaOrig="340" w:dyaOrig="340">
          <v:shape id="_x0000_i1116" type="#_x0000_t75" style="width:17.05pt;height:17.05pt" o:ole="">
            <v:imagedata r:id="rId160" o:title=""/>
          </v:shape>
          <o:OLEObject Type="Embed" ProgID="Equation.3" ShapeID="_x0000_i1116" DrawAspect="Content" ObjectID="_1492463213" r:id="rId179"/>
        </w:object>
      </w:r>
      <w:r>
        <w:t>i</w:t>
      </w:r>
    </w:p>
    <w:p w:rsidR="0010249C" w:rsidRDefault="0010249C" w:rsidP="0010249C">
      <w:r>
        <w:t xml:space="preserve">b) </w:t>
      </w:r>
      <w:r>
        <w:rPr>
          <w:sz w:val="16"/>
          <w:szCs w:val="16"/>
        </w:rPr>
        <w:object w:dxaOrig="340" w:dyaOrig="320">
          <v:shape id="_x0000_i1117" type="#_x0000_t75" style="width:17.05pt;height:16.05pt" o:ole="">
            <v:imagedata r:id="rId180" o:title=""/>
          </v:shape>
          <o:OLEObject Type="Embed" ProgID="Equation.3" ShapeID="_x0000_i1117" DrawAspect="Content" ObjectID="_1492463214" r:id="rId181"/>
        </w:object>
      </w:r>
      <w:r>
        <w:t>i</w:t>
      </w:r>
    </w:p>
    <w:p w:rsidR="0010249C" w:rsidRDefault="0010249C" w:rsidP="0010249C">
      <w:r>
        <w:t>c) i</w:t>
      </w:r>
    </w:p>
    <w:p w:rsidR="0010249C" w:rsidRDefault="0010249C" w:rsidP="0010249C">
      <w:r>
        <w:t>d) -2i</w:t>
      </w:r>
    </w:p>
    <w:p w:rsidR="0010249C" w:rsidRDefault="0010249C" w:rsidP="0010249C">
      <w:r>
        <w:t>e) -3i</w:t>
      </w:r>
    </w:p>
    <w:p w:rsidR="0010249C" w:rsidRDefault="0010249C" w:rsidP="0010249C"/>
    <w:p w:rsidR="0010249C" w:rsidRDefault="0010249C" w:rsidP="0010249C"/>
    <w:p w:rsidR="0010249C" w:rsidRDefault="0010249C" w:rsidP="0010249C">
      <w:r>
        <w:rPr>
          <w:b/>
          <w:i/>
        </w:rPr>
        <w:t xml:space="preserve">Questão 50 - </w:t>
      </w:r>
      <w:r>
        <w:t xml:space="preserve">(ITA) Considere todos os números z = x + iy que têm módulo </w:t>
      </w:r>
      <w:r>
        <w:rPr>
          <w:sz w:val="16"/>
          <w:szCs w:val="16"/>
        </w:rPr>
        <w:object w:dxaOrig="380" w:dyaOrig="580">
          <v:shape id="_x0000_i1118" type="#_x0000_t75" style="width:18.95pt;height:29.2pt" o:ole="">
            <v:imagedata r:id="rId182" o:title=""/>
          </v:shape>
          <o:OLEObject Type="Embed" ProgID="Equation.3" ShapeID="_x0000_i1118" DrawAspect="Content" ObjectID="_1492463215" r:id="rId183"/>
        </w:object>
      </w:r>
      <w:r>
        <w:t>e estão na elipse x</w:t>
      </w:r>
      <w:r>
        <w:rPr>
          <w:vertAlign w:val="superscript"/>
        </w:rPr>
        <w:t>2</w:t>
      </w:r>
      <w:r>
        <w:t xml:space="preserve"> + 4y</w:t>
      </w:r>
      <w:r>
        <w:rPr>
          <w:vertAlign w:val="superscript"/>
        </w:rPr>
        <w:t>2</w:t>
      </w:r>
      <w:r>
        <w:t xml:space="preserve"> = 4. Então, o produto deles é igual a</w:t>
      </w:r>
    </w:p>
    <w:p w:rsidR="0010249C" w:rsidRDefault="0010249C" w:rsidP="0010249C">
      <w:r>
        <w:t>a)</w:t>
      </w:r>
      <w:r w:rsidRPr="006E47E0">
        <w:rPr>
          <w:position w:val="-24"/>
        </w:rPr>
        <w:object w:dxaOrig="360" w:dyaOrig="620">
          <v:shape id="_x0000_i1119" type="#_x0000_t75" style="width:18pt;height:31.15pt" o:ole="">
            <v:imagedata r:id="rId184" o:title=""/>
          </v:shape>
          <o:OLEObject Type="Embed" ProgID="Equation.3" ShapeID="_x0000_i1119" DrawAspect="Content" ObjectID="_1492463216" r:id="rId185"/>
        </w:object>
      </w:r>
      <w:r>
        <w:t xml:space="preserve"> </w:t>
      </w:r>
    </w:p>
    <w:p w:rsidR="0010249C" w:rsidRDefault="0010249C" w:rsidP="0010249C">
      <w:r>
        <w:t>b)</w:t>
      </w:r>
      <w:r w:rsidRPr="006E47E0">
        <w:rPr>
          <w:position w:val="-24"/>
        </w:rPr>
        <w:object w:dxaOrig="360" w:dyaOrig="620">
          <v:shape id="_x0000_i1120" type="#_x0000_t75" style="width:18pt;height:31.15pt" o:ole="">
            <v:imagedata r:id="rId186" o:title=""/>
          </v:shape>
          <o:OLEObject Type="Embed" ProgID="Equation.3" ShapeID="_x0000_i1120" DrawAspect="Content" ObjectID="_1492463217" r:id="rId187"/>
        </w:object>
      </w:r>
    </w:p>
    <w:p w:rsidR="0010249C" w:rsidRDefault="0010249C" w:rsidP="0010249C">
      <w:r>
        <w:t>c)</w:t>
      </w:r>
      <w:r w:rsidRPr="006E47E0">
        <w:rPr>
          <w:position w:val="-24"/>
        </w:rPr>
        <w:object w:dxaOrig="360" w:dyaOrig="620">
          <v:shape id="_x0000_i1121" type="#_x0000_t75" style="width:18pt;height:31.15pt" o:ole="">
            <v:imagedata r:id="rId188" o:title=""/>
          </v:shape>
          <o:OLEObject Type="Embed" ProgID="Equation.3" ShapeID="_x0000_i1121" DrawAspect="Content" ObjectID="_1492463218" r:id="rId189"/>
        </w:object>
      </w:r>
    </w:p>
    <w:p w:rsidR="0010249C" w:rsidRDefault="0010249C" w:rsidP="0010249C">
      <w:r>
        <w:t xml:space="preserve">d) </w:t>
      </w:r>
      <w:r w:rsidRPr="006E47E0">
        <w:rPr>
          <w:position w:val="-24"/>
        </w:rPr>
        <w:object w:dxaOrig="360" w:dyaOrig="620">
          <v:shape id="_x0000_i1122" type="#_x0000_t75" style="width:18pt;height:31.15pt" o:ole="">
            <v:imagedata r:id="rId190" o:title=""/>
          </v:shape>
          <o:OLEObject Type="Embed" ProgID="Equation.3" ShapeID="_x0000_i1122" DrawAspect="Content" ObjectID="_1492463219" r:id="rId191"/>
        </w:object>
      </w:r>
    </w:p>
    <w:p w:rsidR="0010249C" w:rsidRDefault="0010249C" w:rsidP="0010249C">
      <w:pPr>
        <w:rPr>
          <w:color w:val="000000"/>
        </w:rPr>
      </w:pPr>
      <w:r>
        <w:t>e) 4</w:t>
      </w:r>
    </w:p>
    <w:p w:rsidR="0010249C" w:rsidRDefault="0010249C" w:rsidP="0010249C"/>
    <w:p w:rsidR="0010249C" w:rsidRPr="0010249C" w:rsidRDefault="0010249C"/>
    <w:sectPr w:rsidR="0010249C" w:rsidRPr="00102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bm10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+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9C"/>
    <w:rsid w:val="001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F6E1-1A37-4506-8D8C-44DA754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3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image" Target="media/image81.wmf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6.wmf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88.bin"/><Relationship Id="rId193" Type="http://schemas.openxmlformats.org/officeDocument/2006/relationships/theme" Target="theme/theme1.xml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4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7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3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9.bin"/><Relationship Id="rId179" Type="http://schemas.openxmlformats.org/officeDocument/2006/relationships/oleObject" Target="embeddings/oleObject92.bin"/><Relationship Id="rId190" Type="http://schemas.openxmlformats.org/officeDocument/2006/relationships/image" Target="media/image90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image" Target="media/image80.wmf"/><Relationship Id="rId185" Type="http://schemas.openxmlformats.org/officeDocument/2006/relationships/oleObject" Target="embeddings/oleObject9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5.wmf"/><Relationship Id="rId26" Type="http://schemas.openxmlformats.org/officeDocument/2006/relationships/oleObject" Target="embeddings/oleObject1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6" Type="http://schemas.openxmlformats.org/officeDocument/2006/relationships/oleObject" Target="embeddings/oleObject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9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edsoft%20Quest&#245;es\modelo_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modelo_branco.dot</Template>
  <TotalTime>2</TotalTime>
  <Pages>1</Pages>
  <Words>1903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Jales</dc:creator>
  <cp:keywords/>
  <dc:description/>
  <cp:lastModifiedBy>Paulo Jales</cp:lastModifiedBy>
  <cp:revision>2</cp:revision>
  <dcterms:created xsi:type="dcterms:W3CDTF">2015-05-07T03:12:00Z</dcterms:created>
  <dcterms:modified xsi:type="dcterms:W3CDTF">2015-05-07T03:14:00Z</dcterms:modified>
</cp:coreProperties>
</file>